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29" w:rsidRPr="00574A0A" w:rsidRDefault="00462329" w:rsidP="00574A0A">
      <w:pPr>
        <w:pStyle w:val="ListParagraph"/>
        <w:numPr>
          <w:ilvl w:val="0"/>
          <w:numId w:val="43"/>
        </w:numPr>
        <w:jc w:val="center"/>
        <w:rPr>
          <w:b/>
          <w:bCs/>
          <w:sz w:val="22"/>
          <w:szCs w:val="22"/>
        </w:rPr>
      </w:pPr>
      <w:r w:rsidRPr="00574A0A">
        <w:rPr>
          <w:b/>
          <w:bCs/>
          <w:sz w:val="22"/>
          <w:szCs w:val="22"/>
        </w:rPr>
        <w:t xml:space="preserve">POROČILO </w:t>
      </w:r>
    </w:p>
    <w:p w:rsidR="00462329" w:rsidRDefault="00462329" w:rsidP="009F4C37">
      <w:pPr>
        <w:jc w:val="both"/>
        <w:rPr>
          <w:b/>
          <w:bCs/>
          <w:sz w:val="16"/>
          <w:szCs w:val="16"/>
          <w:highlight w:val="green"/>
        </w:rPr>
      </w:pPr>
    </w:p>
    <w:p w:rsidR="00462329" w:rsidRDefault="00462329" w:rsidP="009F4C37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highlight w:val="green"/>
        </w:rPr>
        <w:t>Skupina A</w:t>
      </w:r>
    </w:p>
    <w:p w:rsidR="00462329" w:rsidRDefault="00462329" w:rsidP="009F4C37">
      <w:pPr>
        <w:jc w:val="both"/>
        <w:rPr>
          <w:b/>
          <w:bCs/>
          <w:sz w:val="16"/>
          <w:szCs w:val="16"/>
        </w:rPr>
      </w:pPr>
    </w:p>
    <w:p w:rsidR="00462329" w:rsidRDefault="00462329" w:rsidP="009F4C37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MORS :ZSČ          MOC : ZDRAVNIKI           MORS :  ZDRAVNIKI            MOC : ZSČ       MORS : MOC       ZDRAVNIKI : ZSČ</w:t>
      </w:r>
    </w:p>
    <w:p w:rsidR="00462329" w:rsidRDefault="00462329" w:rsidP="009F4C37">
      <w:pPr>
        <w:jc w:val="both"/>
        <w:rPr>
          <w:b/>
          <w:bCs/>
          <w:sz w:val="16"/>
          <w:szCs w:val="16"/>
        </w:rPr>
      </w:pPr>
    </w:p>
    <w:p w:rsidR="00462329" w:rsidRDefault="00462329" w:rsidP="009F4C37">
      <w:pPr>
        <w:jc w:val="both"/>
        <w:rPr>
          <w:b/>
          <w:bCs/>
          <w:sz w:val="16"/>
          <w:szCs w:val="16"/>
        </w:rPr>
      </w:pPr>
      <w:r w:rsidRPr="00D42BC3">
        <w:rPr>
          <w:b/>
          <w:bCs/>
          <w:sz w:val="16"/>
          <w:szCs w:val="16"/>
          <w:highlight w:val="yellow"/>
        </w:rPr>
        <w:t>3 : 4</w:t>
      </w:r>
      <w:r>
        <w:rPr>
          <w:b/>
          <w:bCs/>
          <w:sz w:val="16"/>
          <w:szCs w:val="16"/>
        </w:rPr>
        <w:t xml:space="preserve">                             3 : 1                                 2 : 3                                 </w:t>
      </w:r>
      <w:r w:rsidRPr="00D42BC3">
        <w:rPr>
          <w:b/>
          <w:bCs/>
          <w:sz w:val="16"/>
          <w:szCs w:val="16"/>
          <w:highlight w:val="yellow"/>
        </w:rPr>
        <w:t>7 : 0</w:t>
      </w:r>
      <w:r>
        <w:rPr>
          <w:b/>
          <w:bCs/>
          <w:sz w:val="16"/>
          <w:szCs w:val="16"/>
        </w:rPr>
        <w:t xml:space="preserve">                     2 : 2                      </w:t>
      </w:r>
      <w:r w:rsidRPr="00D42BC3">
        <w:rPr>
          <w:b/>
          <w:bCs/>
          <w:sz w:val="16"/>
          <w:szCs w:val="16"/>
          <w:highlight w:val="yellow"/>
        </w:rPr>
        <w:t>2 : 2</w:t>
      </w:r>
    </w:p>
    <w:p w:rsidR="00462329" w:rsidRDefault="00462329" w:rsidP="009F4C37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        ________________              _________________          __________      ___________        _____________</w:t>
      </w:r>
    </w:p>
    <w:p w:rsidR="00462329" w:rsidRDefault="00462329" w:rsidP="009F4C37">
      <w:pPr>
        <w:jc w:val="both"/>
        <w:rPr>
          <w:b/>
          <w:bCs/>
          <w:sz w:val="16"/>
          <w:szCs w:val="16"/>
        </w:rPr>
      </w:pPr>
    </w:p>
    <w:p w:rsidR="00462329" w:rsidRDefault="00462329" w:rsidP="009F4C37">
      <w:pPr>
        <w:jc w:val="both"/>
        <w:rPr>
          <w:b/>
          <w:bCs/>
          <w:sz w:val="16"/>
          <w:szCs w:val="16"/>
        </w:rPr>
      </w:pPr>
    </w:p>
    <w:p w:rsidR="00462329" w:rsidRDefault="00462329" w:rsidP="009F4C37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9"/>
        <w:gridCol w:w="2303"/>
        <w:gridCol w:w="851"/>
        <w:gridCol w:w="851"/>
        <w:gridCol w:w="851"/>
        <w:gridCol w:w="851"/>
        <w:gridCol w:w="1418"/>
        <w:gridCol w:w="1418"/>
      </w:tblGrid>
      <w:tr w:rsidR="00462329">
        <w:tc>
          <w:tcPr>
            <w:tcW w:w="519" w:type="dxa"/>
            <w:shd w:val="clear" w:color="auto" w:fill="DDD9C3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</w:rPr>
              <w:t>Z.št.</w:t>
            </w:r>
          </w:p>
        </w:tc>
        <w:tc>
          <w:tcPr>
            <w:tcW w:w="2303" w:type="dxa"/>
            <w:shd w:val="clear" w:color="auto" w:fill="DDD9C3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</w:rPr>
              <w:t>Ekipa</w:t>
            </w:r>
          </w:p>
        </w:tc>
        <w:tc>
          <w:tcPr>
            <w:tcW w:w="851" w:type="dxa"/>
            <w:shd w:val="clear" w:color="auto" w:fill="DDD9C3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DDD9C3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851" w:type="dxa"/>
            <w:shd w:val="clear" w:color="auto" w:fill="DDD9C3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DDD9C3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</w:rPr>
              <w:t>GR</w:t>
            </w:r>
          </w:p>
        </w:tc>
        <w:tc>
          <w:tcPr>
            <w:tcW w:w="1418" w:type="dxa"/>
            <w:shd w:val="clear" w:color="auto" w:fill="DDD9C3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</w:rPr>
              <w:t>Točke</w:t>
            </w:r>
          </w:p>
        </w:tc>
        <w:tc>
          <w:tcPr>
            <w:tcW w:w="1418" w:type="dxa"/>
            <w:shd w:val="clear" w:color="auto" w:fill="DDD9C3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</w:rPr>
            </w:pPr>
            <w:r w:rsidRPr="00D549E0">
              <w:rPr>
                <w:b/>
                <w:bCs/>
                <w:sz w:val="16"/>
                <w:szCs w:val="16"/>
              </w:rPr>
              <w:t>Mesto</w:t>
            </w:r>
          </w:p>
        </w:tc>
      </w:tr>
      <w:tr w:rsidR="00462329">
        <w:tc>
          <w:tcPr>
            <w:tcW w:w="519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03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MORS</w:t>
            </w:r>
          </w:p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7 : 9</w:t>
            </w:r>
          </w:p>
        </w:tc>
        <w:tc>
          <w:tcPr>
            <w:tcW w:w="1418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IV.</w:t>
            </w:r>
          </w:p>
        </w:tc>
      </w:tr>
      <w:tr w:rsidR="00462329">
        <w:tc>
          <w:tcPr>
            <w:tcW w:w="519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03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MESTNA OBČINA CELJE</w:t>
            </w:r>
          </w:p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12  : 3</w:t>
            </w:r>
          </w:p>
        </w:tc>
        <w:tc>
          <w:tcPr>
            <w:tcW w:w="1418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8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I.</w:t>
            </w:r>
          </w:p>
        </w:tc>
      </w:tr>
      <w:tr w:rsidR="00462329">
        <w:tc>
          <w:tcPr>
            <w:tcW w:w="519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03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EKIPA ZDRAVNIKOV</w:t>
            </w:r>
          </w:p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6 : 7</w:t>
            </w:r>
          </w:p>
        </w:tc>
        <w:tc>
          <w:tcPr>
            <w:tcW w:w="1418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8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II.</w:t>
            </w:r>
          </w:p>
        </w:tc>
      </w:tr>
      <w:tr w:rsidR="00462329">
        <w:tc>
          <w:tcPr>
            <w:tcW w:w="519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highlight w:val="yellow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2303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highlight w:val="yellow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highlight w:val="yellow"/>
                <w:lang w:eastAsia="en-US"/>
              </w:rPr>
              <w:t>ZSČ</w:t>
            </w:r>
          </w:p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1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highlight w:val="yellow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highlight w:val="yellow"/>
                <w:lang w:eastAsia="en-US"/>
              </w:rPr>
              <w:t>1</w:t>
            </w:r>
          </w:p>
        </w:tc>
        <w:tc>
          <w:tcPr>
            <w:tcW w:w="851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highlight w:val="yellow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highlight w:val="yellow"/>
                <w:lang w:eastAsia="en-US"/>
              </w:rPr>
              <w:t>1</w:t>
            </w:r>
          </w:p>
        </w:tc>
        <w:tc>
          <w:tcPr>
            <w:tcW w:w="851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highlight w:val="yellow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highlight w:val="yellow"/>
                <w:lang w:eastAsia="en-US"/>
              </w:rPr>
              <w:t>1</w:t>
            </w:r>
          </w:p>
        </w:tc>
        <w:tc>
          <w:tcPr>
            <w:tcW w:w="851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highlight w:val="yellow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highlight w:val="yellow"/>
                <w:lang w:eastAsia="en-US"/>
              </w:rPr>
              <w:t>6 : 12</w:t>
            </w:r>
          </w:p>
        </w:tc>
        <w:tc>
          <w:tcPr>
            <w:tcW w:w="1418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highlight w:val="yellow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highlight w:val="yellow"/>
                <w:lang w:eastAsia="en-US"/>
              </w:rPr>
              <w:t>4</w:t>
            </w:r>
          </w:p>
        </w:tc>
        <w:tc>
          <w:tcPr>
            <w:tcW w:w="1418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highlight w:val="yellow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highlight w:val="yellow"/>
                <w:lang w:eastAsia="en-US"/>
              </w:rPr>
              <w:t>III.</w:t>
            </w:r>
          </w:p>
        </w:tc>
      </w:tr>
    </w:tbl>
    <w:p w:rsidR="00462329" w:rsidRDefault="00462329" w:rsidP="009F4C37">
      <w:pPr>
        <w:jc w:val="both"/>
        <w:rPr>
          <w:rFonts w:ascii="Calibri" w:hAnsi="Calibri" w:cs="Calibri"/>
          <w:b/>
          <w:bCs/>
          <w:sz w:val="16"/>
          <w:szCs w:val="16"/>
          <w:lang w:eastAsia="en-US"/>
        </w:rPr>
      </w:pPr>
    </w:p>
    <w:p w:rsidR="00462329" w:rsidRDefault="00462329" w:rsidP="009F4C37">
      <w:pPr>
        <w:jc w:val="both"/>
        <w:rPr>
          <w:rFonts w:ascii="Calibri" w:hAnsi="Calibri" w:cs="Calibri"/>
          <w:b/>
          <w:bCs/>
          <w:sz w:val="16"/>
          <w:szCs w:val="16"/>
          <w:lang w:eastAsia="en-US"/>
        </w:rPr>
      </w:pPr>
    </w:p>
    <w:p w:rsidR="00462329" w:rsidRDefault="00462329" w:rsidP="009F4C37">
      <w:pPr>
        <w:jc w:val="both"/>
        <w:rPr>
          <w:rFonts w:ascii="Calibri" w:hAnsi="Calibri" w:cs="Calibri"/>
          <w:b/>
          <w:bCs/>
          <w:sz w:val="16"/>
          <w:szCs w:val="16"/>
          <w:lang w:eastAsia="en-US"/>
        </w:rPr>
      </w:pPr>
    </w:p>
    <w:p w:rsidR="00462329" w:rsidRDefault="00462329" w:rsidP="009F4C37">
      <w:pPr>
        <w:jc w:val="both"/>
        <w:rPr>
          <w:rFonts w:ascii="Calibri" w:hAnsi="Calibri" w:cs="Calibri"/>
          <w:b/>
          <w:bCs/>
          <w:sz w:val="16"/>
          <w:szCs w:val="16"/>
          <w:lang w:eastAsia="en-US"/>
        </w:rPr>
      </w:pPr>
    </w:p>
    <w:p w:rsidR="00462329" w:rsidRDefault="00462329" w:rsidP="009F4C37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highlight w:val="green"/>
        </w:rPr>
        <w:t>Skupina B</w:t>
      </w:r>
    </w:p>
    <w:p w:rsidR="00462329" w:rsidRDefault="00462329" w:rsidP="009F4C37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462329" w:rsidRDefault="00462329" w:rsidP="009F4C37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LOGBR:MOV        MOK : MOL          LOGBR : MOL          MOK : MOV          LOGBR : MOK           MOL : MOV</w:t>
      </w:r>
    </w:p>
    <w:p w:rsidR="00462329" w:rsidRDefault="00462329" w:rsidP="009F4C37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</w:t>
      </w:r>
    </w:p>
    <w:p w:rsidR="00462329" w:rsidRDefault="00462329" w:rsidP="009F4C37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0 : 3                   3 : 4                              1 : 3                        2 : 4                           2 : 3                           2 : 3</w:t>
      </w:r>
    </w:p>
    <w:p w:rsidR="00462329" w:rsidRDefault="00462329" w:rsidP="009F4C37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____________       ___________        ______________         ____________         _____________         ______________</w:t>
      </w:r>
    </w:p>
    <w:p w:rsidR="00462329" w:rsidRDefault="00462329" w:rsidP="009F4C37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462329" w:rsidRDefault="00462329" w:rsidP="009F4C37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9"/>
        <w:gridCol w:w="2303"/>
        <w:gridCol w:w="851"/>
        <w:gridCol w:w="851"/>
        <w:gridCol w:w="851"/>
        <w:gridCol w:w="851"/>
        <w:gridCol w:w="1418"/>
        <w:gridCol w:w="1418"/>
      </w:tblGrid>
      <w:tr w:rsidR="00462329">
        <w:tc>
          <w:tcPr>
            <w:tcW w:w="519" w:type="dxa"/>
            <w:shd w:val="clear" w:color="auto" w:fill="DDD9C3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</w:rPr>
              <w:t>Z.št.</w:t>
            </w:r>
          </w:p>
        </w:tc>
        <w:tc>
          <w:tcPr>
            <w:tcW w:w="2303" w:type="dxa"/>
            <w:shd w:val="clear" w:color="auto" w:fill="DDD9C3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</w:rPr>
              <w:t>Ekipa</w:t>
            </w:r>
          </w:p>
        </w:tc>
        <w:tc>
          <w:tcPr>
            <w:tcW w:w="851" w:type="dxa"/>
            <w:shd w:val="clear" w:color="auto" w:fill="DDD9C3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DDD9C3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851" w:type="dxa"/>
            <w:shd w:val="clear" w:color="auto" w:fill="DDD9C3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DDD9C3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</w:rPr>
              <w:t>GR</w:t>
            </w:r>
          </w:p>
        </w:tc>
        <w:tc>
          <w:tcPr>
            <w:tcW w:w="1418" w:type="dxa"/>
            <w:shd w:val="clear" w:color="auto" w:fill="DDD9C3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</w:rPr>
              <w:t>Točke</w:t>
            </w:r>
          </w:p>
        </w:tc>
        <w:tc>
          <w:tcPr>
            <w:tcW w:w="1418" w:type="dxa"/>
            <w:shd w:val="clear" w:color="auto" w:fill="DDD9C3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</w:rPr>
            </w:pPr>
            <w:r w:rsidRPr="00D549E0">
              <w:rPr>
                <w:b/>
                <w:bCs/>
                <w:sz w:val="16"/>
                <w:szCs w:val="16"/>
              </w:rPr>
              <w:t>Mesto</w:t>
            </w:r>
          </w:p>
        </w:tc>
      </w:tr>
      <w:tr w:rsidR="00462329">
        <w:tc>
          <w:tcPr>
            <w:tcW w:w="519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03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LOGBR</w:t>
            </w:r>
          </w:p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</w:tcPr>
          <w:p w:rsidR="00462329" w:rsidRPr="00D549E0" w:rsidRDefault="00462329">
            <w:pPr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 xml:space="preserve">   3 : 9</w:t>
            </w:r>
          </w:p>
        </w:tc>
        <w:tc>
          <w:tcPr>
            <w:tcW w:w="1418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8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IV.</w:t>
            </w:r>
          </w:p>
        </w:tc>
      </w:tr>
      <w:tr w:rsidR="00462329">
        <w:tc>
          <w:tcPr>
            <w:tcW w:w="519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03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MESTNA OBČINA KRANJ</w:t>
            </w:r>
          </w:p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8 : 10</w:t>
            </w:r>
          </w:p>
        </w:tc>
        <w:tc>
          <w:tcPr>
            <w:tcW w:w="1418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III.</w:t>
            </w:r>
          </w:p>
        </w:tc>
      </w:tr>
      <w:tr w:rsidR="00462329">
        <w:tc>
          <w:tcPr>
            <w:tcW w:w="519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03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MEST. OBČ. LJUBLJANA</w:t>
            </w:r>
          </w:p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9 : 7</w:t>
            </w:r>
          </w:p>
        </w:tc>
        <w:tc>
          <w:tcPr>
            <w:tcW w:w="1418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62329">
        <w:tc>
          <w:tcPr>
            <w:tcW w:w="519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03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MESTNA OBČ. VELENJE</w:t>
            </w:r>
          </w:p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10 : 4</w:t>
            </w:r>
          </w:p>
        </w:tc>
        <w:tc>
          <w:tcPr>
            <w:tcW w:w="1418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18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I.</w:t>
            </w:r>
          </w:p>
        </w:tc>
      </w:tr>
    </w:tbl>
    <w:p w:rsidR="00462329" w:rsidRDefault="00462329" w:rsidP="009F4C37">
      <w:pPr>
        <w:jc w:val="both"/>
        <w:rPr>
          <w:rFonts w:ascii="Calibri" w:hAnsi="Calibri" w:cs="Calibri"/>
          <w:b/>
          <w:bCs/>
          <w:color w:val="002060"/>
          <w:sz w:val="16"/>
          <w:szCs w:val="16"/>
          <w:highlight w:val="green"/>
          <w:lang w:eastAsia="en-US"/>
        </w:rPr>
      </w:pPr>
    </w:p>
    <w:p w:rsidR="00462329" w:rsidRDefault="00462329" w:rsidP="009F4C37">
      <w:pPr>
        <w:jc w:val="both"/>
        <w:rPr>
          <w:rFonts w:ascii="Calibri" w:hAnsi="Calibri" w:cs="Calibri"/>
          <w:b/>
          <w:bCs/>
          <w:color w:val="002060"/>
          <w:sz w:val="16"/>
          <w:szCs w:val="16"/>
          <w:highlight w:val="green"/>
          <w:lang w:eastAsia="en-US"/>
        </w:rPr>
      </w:pPr>
    </w:p>
    <w:p w:rsidR="00462329" w:rsidRPr="00843238" w:rsidRDefault="00462329" w:rsidP="00843238">
      <w:pPr>
        <w:pStyle w:val="ListParagraph"/>
        <w:numPr>
          <w:ilvl w:val="0"/>
          <w:numId w:val="41"/>
        </w:numPr>
        <w:jc w:val="center"/>
        <w:rPr>
          <w:b/>
          <w:bCs/>
          <w:sz w:val="16"/>
          <w:szCs w:val="16"/>
          <w:highlight w:val="green"/>
        </w:rPr>
      </w:pPr>
      <w:r w:rsidRPr="00843238">
        <w:rPr>
          <w:b/>
          <w:bCs/>
          <w:sz w:val="16"/>
          <w:szCs w:val="16"/>
          <w:highlight w:val="green"/>
        </w:rPr>
        <w:t>Tekme za razvrstitev od 1. do 8. mesta</w:t>
      </w:r>
    </w:p>
    <w:p w:rsidR="00462329" w:rsidRDefault="00462329" w:rsidP="006547D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</w:t>
      </w:r>
    </w:p>
    <w:p w:rsidR="00462329" w:rsidRDefault="00462329" w:rsidP="009F4C37">
      <w:pPr>
        <w:jc w:val="center"/>
        <w:rPr>
          <w:b/>
          <w:bCs/>
          <w:sz w:val="16"/>
          <w:szCs w:val="16"/>
        </w:rPr>
      </w:pPr>
    </w:p>
    <w:p w:rsidR="00462329" w:rsidRDefault="00462329" w:rsidP="006547D1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MORS : LOGBR  3 : 0              ZSČ  : MOK   1 : 3         ZDRAVNIKI  : MOL    1  : 2         MOC  : MOV      0 : 3          </w:t>
      </w:r>
    </w:p>
    <w:p w:rsidR="00462329" w:rsidRDefault="00462329" w:rsidP="009F4C37">
      <w:pPr>
        <w:jc w:val="center"/>
        <w:rPr>
          <w:b/>
          <w:bCs/>
          <w:sz w:val="16"/>
          <w:szCs w:val="16"/>
        </w:rPr>
      </w:pPr>
    </w:p>
    <w:p w:rsidR="00462329" w:rsidRDefault="00462329" w:rsidP="009F4C37">
      <w:pPr>
        <w:jc w:val="center"/>
        <w:rPr>
          <w:b/>
          <w:bCs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4.4pt;margin-top:.2pt;width:333.75pt;height:226.05pt;z-index:251658240" fillcolor="#ddd8c2" stroked="f">
            <v:textbox>
              <w:txbxContent>
                <w:p w:rsidR="00462329" w:rsidRDefault="00462329" w:rsidP="006547D1">
                  <w:pPr>
                    <w:jc w:val="center"/>
                  </w:pPr>
                  <w:r>
                    <w:t>Za ekipo ZSČ so zaigrali:</w:t>
                  </w:r>
                </w:p>
                <w:p w:rsidR="00462329" w:rsidRDefault="00462329" w:rsidP="006547D1">
                  <w:pPr>
                    <w:jc w:val="center"/>
                  </w:pPr>
                </w:p>
                <w:p w:rsidR="00462329" w:rsidRDefault="00462329" w:rsidP="006547D1">
                  <w:pPr>
                    <w:pStyle w:val="ListParagraph"/>
                    <w:numPr>
                      <w:ilvl w:val="0"/>
                      <w:numId w:val="40"/>
                    </w:numPr>
                    <w:jc w:val="both"/>
                  </w:pPr>
                  <w:r>
                    <w:t>Andrej Auda 2. Jože Arko 3. Danilo Štangler 4. Zlatko Krajnc, kap.., 6. Zdenko Cehnar 7. Robert Vesenjak 9. Boštjan Sakelšek 16. Esad Pirc</w:t>
                  </w:r>
                </w:p>
                <w:p w:rsidR="00462329" w:rsidRDefault="00462329" w:rsidP="006547D1">
                  <w:pPr>
                    <w:pStyle w:val="ListParagraph"/>
                    <w:jc w:val="both"/>
                  </w:pPr>
                </w:p>
                <w:p w:rsidR="00462329" w:rsidRDefault="00462329" w:rsidP="006547D1">
                  <w:pPr>
                    <w:pStyle w:val="ListParagraph"/>
                    <w:jc w:val="both"/>
                  </w:pPr>
                  <w:r>
                    <w:t>Vodja ekipe ZSČ: Bruno Kremavc</w:t>
                  </w:r>
                </w:p>
                <w:p w:rsidR="00462329" w:rsidRDefault="00462329" w:rsidP="006547D1">
                  <w:pPr>
                    <w:pStyle w:val="ListParagraph"/>
                    <w:jc w:val="both"/>
                  </w:pPr>
                </w:p>
                <w:p w:rsidR="00462329" w:rsidRDefault="00462329" w:rsidP="00113669">
                  <w:pPr>
                    <w:pStyle w:val="ListParagraph"/>
                    <w:numPr>
                      <w:ilvl w:val="0"/>
                      <w:numId w:val="42"/>
                    </w:numPr>
                    <w:jc w:val="both"/>
                  </w:pPr>
                  <w:r>
                    <w:t>Zadetke za ekipo ZSČ so dosegli:</w:t>
                  </w:r>
                </w:p>
                <w:p w:rsidR="00462329" w:rsidRDefault="00462329" w:rsidP="006547D1">
                  <w:pPr>
                    <w:pStyle w:val="ListParagraph"/>
                    <w:jc w:val="both"/>
                  </w:pPr>
                  <w:r>
                    <w:t xml:space="preserve"> </w:t>
                  </w:r>
                </w:p>
                <w:p w:rsidR="00462329" w:rsidRDefault="00462329" w:rsidP="006547D1">
                  <w:pPr>
                    <w:pStyle w:val="ListParagraph"/>
                    <w:jc w:val="both"/>
                  </w:pPr>
                  <w:r>
                    <w:t>Boštjan Sakelšek – 3, Zdenko Cehnar  - 2, Esad Pirc -1, Robert Vesenjak – 1.</w:t>
                  </w:r>
                </w:p>
                <w:p w:rsidR="00462329" w:rsidRDefault="00462329" w:rsidP="006547D1">
                  <w:pPr>
                    <w:pStyle w:val="ListParagraph"/>
                    <w:jc w:val="both"/>
                  </w:pPr>
                </w:p>
                <w:p w:rsidR="00462329" w:rsidRPr="003B5468" w:rsidRDefault="00462329" w:rsidP="00D549E0">
                  <w:pPr>
                    <w:shd w:val="clear" w:color="auto" w:fill="F2DBDB"/>
                    <w:jc w:val="center"/>
                    <w:rPr>
                      <w:i/>
                      <w:iCs/>
                    </w:rPr>
                  </w:pPr>
                  <w:r w:rsidRPr="003B5468">
                    <w:rPr>
                      <w:i/>
                      <w:iCs/>
                    </w:rPr>
                    <w:t>Z minuto molka smo se vsi udeleženci turnirja v VPP v Kranju posvetili spominu letos preminulemu, dolgoletnemu igralcu ekipe ZSČ,  Borisu Heričku.</w:t>
                  </w:r>
                </w:p>
                <w:p w:rsidR="00462329" w:rsidRDefault="00462329" w:rsidP="006547D1">
                  <w:pPr>
                    <w:pStyle w:val="ListParagraph"/>
                    <w:jc w:val="both"/>
                  </w:pPr>
                </w:p>
              </w:txbxContent>
            </v:textbox>
          </v:shape>
        </w:pict>
      </w:r>
    </w:p>
    <w:p w:rsidR="00462329" w:rsidRDefault="00462329" w:rsidP="009F4C37">
      <w:pPr>
        <w:jc w:val="center"/>
        <w:rPr>
          <w:b/>
          <w:bCs/>
          <w:sz w:val="16"/>
          <w:szCs w:val="16"/>
        </w:rPr>
      </w:pPr>
    </w:p>
    <w:p w:rsidR="00462329" w:rsidRDefault="00462329" w:rsidP="009F4C37">
      <w:pPr>
        <w:jc w:val="center"/>
        <w:rPr>
          <w:b/>
          <w:bCs/>
          <w:sz w:val="16"/>
          <w:szCs w:val="16"/>
        </w:rPr>
      </w:pPr>
    </w:p>
    <w:p w:rsidR="00462329" w:rsidRDefault="00462329" w:rsidP="006547D1">
      <w:pPr>
        <w:rPr>
          <w:b/>
          <w:bCs/>
          <w:sz w:val="16"/>
          <w:szCs w:val="16"/>
        </w:rPr>
      </w:pPr>
    </w:p>
    <w:p w:rsidR="00462329" w:rsidRDefault="00462329" w:rsidP="009F4C37">
      <w:pPr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"/>
        <w:gridCol w:w="1418"/>
      </w:tblGrid>
      <w:tr w:rsidR="00462329">
        <w:tc>
          <w:tcPr>
            <w:tcW w:w="340" w:type="dxa"/>
            <w:shd w:val="clear" w:color="auto" w:fill="FFFF00"/>
          </w:tcPr>
          <w:p w:rsidR="00462329" w:rsidRPr="00D549E0" w:rsidRDefault="00462329" w:rsidP="00D549E0">
            <w:pPr>
              <w:jc w:val="both"/>
              <w:rPr>
                <w:b/>
                <w:bCs/>
                <w:sz w:val="16"/>
                <w:szCs w:val="16"/>
                <w:highlight w:val="yellow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highlight w:val="yellow"/>
              </w:rPr>
              <w:t>1.</w:t>
            </w:r>
          </w:p>
        </w:tc>
        <w:tc>
          <w:tcPr>
            <w:tcW w:w="1418" w:type="dxa"/>
            <w:shd w:val="clear" w:color="auto" w:fill="FFFF00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highlight w:val="yellow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highlight w:val="yellow"/>
                <w:lang w:eastAsia="en-US"/>
              </w:rPr>
              <w:t>MOV</w:t>
            </w:r>
          </w:p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62329">
        <w:tc>
          <w:tcPr>
            <w:tcW w:w="340" w:type="dxa"/>
            <w:shd w:val="clear" w:color="auto" w:fill="DAEEF3"/>
          </w:tcPr>
          <w:p w:rsidR="00462329" w:rsidRPr="00D549E0" w:rsidRDefault="00462329" w:rsidP="00D549E0">
            <w:pPr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DAEEF3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MOC</w:t>
            </w:r>
          </w:p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62329">
        <w:tc>
          <w:tcPr>
            <w:tcW w:w="340" w:type="dxa"/>
            <w:shd w:val="clear" w:color="auto" w:fill="FBD4B4"/>
          </w:tcPr>
          <w:p w:rsidR="00462329" w:rsidRPr="00D549E0" w:rsidRDefault="00462329" w:rsidP="00D549E0">
            <w:pPr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BD4B4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MOL</w:t>
            </w:r>
          </w:p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62329">
        <w:tc>
          <w:tcPr>
            <w:tcW w:w="340" w:type="dxa"/>
          </w:tcPr>
          <w:p w:rsidR="00462329" w:rsidRPr="00D549E0" w:rsidRDefault="00462329" w:rsidP="00D549E0">
            <w:pPr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ZDRAVNIKI</w:t>
            </w:r>
          </w:p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62329">
        <w:tc>
          <w:tcPr>
            <w:tcW w:w="340" w:type="dxa"/>
          </w:tcPr>
          <w:p w:rsidR="00462329" w:rsidRPr="00D549E0" w:rsidRDefault="00462329" w:rsidP="00D549E0">
            <w:pPr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MOK</w:t>
            </w:r>
          </w:p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62329">
        <w:tc>
          <w:tcPr>
            <w:tcW w:w="340" w:type="dxa"/>
          </w:tcPr>
          <w:p w:rsidR="00462329" w:rsidRPr="00D549E0" w:rsidRDefault="00462329" w:rsidP="00D549E0">
            <w:pPr>
              <w:jc w:val="both"/>
              <w:rPr>
                <w:b/>
                <w:bCs/>
                <w:sz w:val="16"/>
                <w:szCs w:val="16"/>
                <w:highlight w:val="magenta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highlight w:val="magenta"/>
              </w:rPr>
              <w:t>6</w:t>
            </w:r>
          </w:p>
        </w:tc>
        <w:tc>
          <w:tcPr>
            <w:tcW w:w="1418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highlight w:val="magenta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highlight w:val="magenta"/>
                <w:lang w:eastAsia="en-US"/>
              </w:rPr>
              <w:t>ZSČ</w:t>
            </w:r>
          </w:p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highlight w:val="magenta"/>
                <w:lang w:eastAsia="en-US"/>
              </w:rPr>
            </w:pPr>
          </w:p>
        </w:tc>
      </w:tr>
      <w:tr w:rsidR="00462329">
        <w:tc>
          <w:tcPr>
            <w:tcW w:w="340" w:type="dxa"/>
          </w:tcPr>
          <w:p w:rsidR="00462329" w:rsidRPr="00D549E0" w:rsidRDefault="00462329" w:rsidP="00D549E0">
            <w:pPr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</w:rPr>
              <w:t xml:space="preserve"> 7</w:t>
            </w:r>
          </w:p>
        </w:tc>
        <w:tc>
          <w:tcPr>
            <w:tcW w:w="1418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MORS</w:t>
            </w:r>
          </w:p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62329">
        <w:tc>
          <w:tcPr>
            <w:tcW w:w="340" w:type="dxa"/>
          </w:tcPr>
          <w:p w:rsidR="00462329" w:rsidRPr="00D549E0" w:rsidRDefault="00462329" w:rsidP="00D549E0">
            <w:pPr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549E0">
              <w:rPr>
                <w:b/>
                <w:bCs/>
                <w:sz w:val="16"/>
                <w:szCs w:val="16"/>
                <w:lang w:eastAsia="en-US"/>
              </w:rPr>
              <w:t>LOGBR</w:t>
            </w:r>
          </w:p>
          <w:p w:rsidR="00462329" w:rsidRPr="00D549E0" w:rsidRDefault="00462329" w:rsidP="00D549E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462329" w:rsidRDefault="00462329" w:rsidP="005D5679"/>
    <w:p w:rsidR="00462329" w:rsidRDefault="00462329" w:rsidP="005D5679">
      <w:r>
        <w:t>Zapisal: Bruno Kremavc,</w:t>
      </w:r>
    </w:p>
    <w:p w:rsidR="00462329" w:rsidRPr="005D5679" w:rsidRDefault="00462329" w:rsidP="005D5679">
      <w:r>
        <w:t>vodja ekipe ZSČ</w:t>
      </w:r>
      <w:r w:rsidRPr="005D5679">
        <w:t xml:space="preserve"> </w:t>
      </w:r>
    </w:p>
    <w:sectPr w:rsidR="00462329" w:rsidRPr="005D5679" w:rsidSect="007311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329" w:rsidRDefault="00462329" w:rsidP="008A19A8">
      <w:r>
        <w:separator/>
      </w:r>
    </w:p>
  </w:endnote>
  <w:endnote w:type="continuationSeparator" w:id="0">
    <w:p w:rsidR="00462329" w:rsidRDefault="00462329" w:rsidP="008A1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329" w:rsidRDefault="00462329" w:rsidP="008A19A8">
      <w:r>
        <w:separator/>
      </w:r>
    </w:p>
  </w:footnote>
  <w:footnote w:type="continuationSeparator" w:id="0">
    <w:p w:rsidR="00462329" w:rsidRDefault="00462329" w:rsidP="008A1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29" w:rsidRPr="003B5468" w:rsidRDefault="00462329" w:rsidP="00B60C32">
    <w:pPr>
      <w:pStyle w:val="Header"/>
      <w:jc w:val="center"/>
      <w:rPr>
        <w:b/>
        <w:bCs/>
        <w:color w:val="002060"/>
      </w:rPr>
    </w:pPr>
    <w:r w:rsidRPr="003B5468">
      <w:rPr>
        <w:b/>
        <w:bCs/>
        <w:color w:val="002060"/>
      </w:rPr>
      <w:t>BOŽIČNO – NOVOLETNI TURNIR V MALEM NOGOMETU V VPP  V KRANJU, SOBOTA 02.12.2017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B72"/>
    <w:multiLevelType w:val="hybridMultilevel"/>
    <w:tmpl w:val="59B4A77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95DCD"/>
    <w:multiLevelType w:val="hybridMultilevel"/>
    <w:tmpl w:val="886AA99A"/>
    <w:lvl w:ilvl="0" w:tplc="99306816">
      <w:start w:val="25"/>
      <w:numFmt w:val="bullet"/>
      <w:lvlText w:val="-"/>
      <w:lvlJc w:val="left"/>
      <w:pPr>
        <w:ind w:left="-774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666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1386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2826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3546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4986" w:hanging="360"/>
      </w:pPr>
      <w:rPr>
        <w:rFonts w:ascii="Wingdings" w:hAnsi="Wingdings" w:cs="Wingdings" w:hint="default"/>
      </w:rPr>
    </w:lvl>
  </w:abstractNum>
  <w:abstractNum w:abstractNumId="2">
    <w:nsid w:val="04990914"/>
    <w:multiLevelType w:val="hybridMultilevel"/>
    <w:tmpl w:val="DAD489B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A95363C"/>
    <w:multiLevelType w:val="hybridMultilevel"/>
    <w:tmpl w:val="6AB61EEA"/>
    <w:lvl w:ilvl="0" w:tplc="853E1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C111ED"/>
    <w:multiLevelType w:val="hybridMultilevel"/>
    <w:tmpl w:val="B5AE54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E40D7"/>
    <w:multiLevelType w:val="hybridMultilevel"/>
    <w:tmpl w:val="85A0C4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B2598"/>
    <w:multiLevelType w:val="hybridMultilevel"/>
    <w:tmpl w:val="E610B5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C122B"/>
    <w:multiLevelType w:val="hybridMultilevel"/>
    <w:tmpl w:val="1A4C1D9C"/>
    <w:lvl w:ilvl="0" w:tplc="042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F1797"/>
    <w:multiLevelType w:val="hybridMultilevel"/>
    <w:tmpl w:val="8A1E215A"/>
    <w:lvl w:ilvl="0" w:tplc="A052E1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25" w:hanging="360"/>
      </w:pPr>
    </w:lvl>
    <w:lvl w:ilvl="2" w:tplc="0424001B">
      <w:start w:val="1"/>
      <w:numFmt w:val="lowerRoman"/>
      <w:lvlText w:val="%3."/>
      <w:lvlJc w:val="right"/>
      <w:pPr>
        <w:ind w:left="2145" w:hanging="180"/>
      </w:pPr>
    </w:lvl>
    <w:lvl w:ilvl="3" w:tplc="0424000F">
      <w:start w:val="1"/>
      <w:numFmt w:val="decimal"/>
      <w:lvlText w:val="%4."/>
      <w:lvlJc w:val="left"/>
      <w:pPr>
        <w:ind w:left="2865" w:hanging="360"/>
      </w:pPr>
    </w:lvl>
    <w:lvl w:ilvl="4" w:tplc="04240019">
      <w:start w:val="1"/>
      <w:numFmt w:val="lowerLetter"/>
      <w:lvlText w:val="%5."/>
      <w:lvlJc w:val="left"/>
      <w:pPr>
        <w:ind w:left="3585" w:hanging="360"/>
      </w:pPr>
    </w:lvl>
    <w:lvl w:ilvl="5" w:tplc="0424001B">
      <w:start w:val="1"/>
      <w:numFmt w:val="lowerRoman"/>
      <w:lvlText w:val="%6."/>
      <w:lvlJc w:val="right"/>
      <w:pPr>
        <w:ind w:left="4305" w:hanging="180"/>
      </w:pPr>
    </w:lvl>
    <w:lvl w:ilvl="6" w:tplc="0424000F">
      <w:start w:val="1"/>
      <w:numFmt w:val="decimal"/>
      <w:lvlText w:val="%7."/>
      <w:lvlJc w:val="left"/>
      <w:pPr>
        <w:ind w:left="5025" w:hanging="360"/>
      </w:pPr>
    </w:lvl>
    <w:lvl w:ilvl="7" w:tplc="04240019">
      <w:start w:val="1"/>
      <w:numFmt w:val="lowerLetter"/>
      <w:lvlText w:val="%8."/>
      <w:lvlJc w:val="left"/>
      <w:pPr>
        <w:ind w:left="5745" w:hanging="360"/>
      </w:pPr>
    </w:lvl>
    <w:lvl w:ilvl="8" w:tplc="0424001B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1CEF2B22"/>
    <w:multiLevelType w:val="hybridMultilevel"/>
    <w:tmpl w:val="E610B5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17532"/>
    <w:multiLevelType w:val="hybridMultilevel"/>
    <w:tmpl w:val="8D101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A361D53"/>
    <w:multiLevelType w:val="hybridMultilevel"/>
    <w:tmpl w:val="090674F6"/>
    <w:lvl w:ilvl="0" w:tplc="25FE06B0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A536CB6"/>
    <w:multiLevelType w:val="multilevel"/>
    <w:tmpl w:val="90D01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C142C8"/>
    <w:multiLevelType w:val="hybridMultilevel"/>
    <w:tmpl w:val="8994770A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E522EFE"/>
    <w:multiLevelType w:val="hybridMultilevel"/>
    <w:tmpl w:val="231EACAA"/>
    <w:lvl w:ilvl="0" w:tplc="5F7EDDC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E6466A2"/>
    <w:multiLevelType w:val="hybridMultilevel"/>
    <w:tmpl w:val="10B202B0"/>
    <w:lvl w:ilvl="0" w:tplc="639E1C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86CCC"/>
    <w:multiLevelType w:val="hybridMultilevel"/>
    <w:tmpl w:val="7DB02CF2"/>
    <w:lvl w:ilvl="0" w:tplc="71C87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2245B6"/>
    <w:multiLevelType w:val="hybridMultilevel"/>
    <w:tmpl w:val="83E6B846"/>
    <w:lvl w:ilvl="0" w:tplc="6180F8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346659"/>
    <w:multiLevelType w:val="hybridMultilevel"/>
    <w:tmpl w:val="28C2EC18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495661"/>
    <w:multiLevelType w:val="hybridMultilevel"/>
    <w:tmpl w:val="3EFA80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080391"/>
    <w:multiLevelType w:val="hybridMultilevel"/>
    <w:tmpl w:val="ED7A1F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906F6"/>
    <w:multiLevelType w:val="hybridMultilevel"/>
    <w:tmpl w:val="2E12CB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01C89"/>
    <w:multiLevelType w:val="hybridMultilevel"/>
    <w:tmpl w:val="561827C0"/>
    <w:lvl w:ilvl="0" w:tplc="0C22E986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2D906DA"/>
    <w:multiLevelType w:val="hybridMultilevel"/>
    <w:tmpl w:val="E610B5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81FFA"/>
    <w:multiLevelType w:val="hybridMultilevel"/>
    <w:tmpl w:val="A34654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D6A2E"/>
    <w:multiLevelType w:val="hybridMultilevel"/>
    <w:tmpl w:val="0B8C3E86"/>
    <w:lvl w:ilvl="0" w:tplc="C50AC312">
      <w:start w:val="1"/>
      <w:numFmt w:val="bullet"/>
      <w:lvlText w:val="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58A4F44"/>
    <w:multiLevelType w:val="hybridMultilevel"/>
    <w:tmpl w:val="6FCEAAC4"/>
    <w:lvl w:ilvl="0" w:tplc="8BF244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9705781"/>
    <w:multiLevelType w:val="hybridMultilevel"/>
    <w:tmpl w:val="F30CC9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F29A6"/>
    <w:multiLevelType w:val="hybridMultilevel"/>
    <w:tmpl w:val="5A889C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F03A985C">
      <w:start w:val="1"/>
      <w:numFmt w:val="bullet"/>
      <w:lvlText w:val=""/>
      <w:lvlJc w:val="left"/>
      <w:pPr>
        <w:ind w:left="2880" w:hanging="360"/>
      </w:pPr>
      <w:rPr>
        <w:rFonts w:ascii="Wingdings" w:eastAsia="Times New Roman" w:hAnsi="Wingdings" w:hint="default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E1244A"/>
    <w:multiLevelType w:val="hybridMultilevel"/>
    <w:tmpl w:val="FF8E8474"/>
    <w:lvl w:ilvl="0" w:tplc="6C8A634E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1E9690A"/>
    <w:multiLevelType w:val="hybridMultilevel"/>
    <w:tmpl w:val="1A4C1D9C"/>
    <w:lvl w:ilvl="0" w:tplc="042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9F49F6"/>
    <w:multiLevelType w:val="hybridMultilevel"/>
    <w:tmpl w:val="F7F289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0788C"/>
    <w:multiLevelType w:val="hybridMultilevel"/>
    <w:tmpl w:val="9AC6285A"/>
    <w:lvl w:ilvl="0" w:tplc="1B1ED0B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3EB715F"/>
    <w:multiLevelType w:val="hybridMultilevel"/>
    <w:tmpl w:val="E610B5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D78DB"/>
    <w:multiLevelType w:val="hybridMultilevel"/>
    <w:tmpl w:val="6340FB74"/>
    <w:lvl w:ilvl="0" w:tplc="F37C8602">
      <w:start w:val="18"/>
      <w:numFmt w:val="bullet"/>
      <w:lvlText w:val="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>
    <w:nsid w:val="66005287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6">
    <w:nsid w:val="69CB4F4D"/>
    <w:multiLevelType w:val="multilevel"/>
    <w:tmpl w:val="E394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CE4270"/>
    <w:multiLevelType w:val="hybridMultilevel"/>
    <w:tmpl w:val="1898CC1E"/>
    <w:lvl w:ilvl="0" w:tplc="9714522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-54" w:hanging="360"/>
      </w:pPr>
    </w:lvl>
    <w:lvl w:ilvl="2" w:tplc="0424001B">
      <w:start w:val="1"/>
      <w:numFmt w:val="lowerRoman"/>
      <w:lvlText w:val="%3."/>
      <w:lvlJc w:val="right"/>
      <w:pPr>
        <w:ind w:left="666" w:hanging="180"/>
      </w:pPr>
    </w:lvl>
    <w:lvl w:ilvl="3" w:tplc="0424000F">
      <w:start w:val="1"/>
      <w:numFmt w:val="decimal"/>
      <w:lvlText w:val="%4."/>
      <w:lvlJc w:val="left"/>
      <w:pPr>
        <w:ind w:left="1386" w:hanging="360"/>
      </w:pPr>
    </w:lvl>
    <w:lvl w:ilvl="4" w:tplc="04240019">
      <w:start w:val="1"/>
      <w:numFmt w:val="lowerLetter"/>
      <w:lvlText w:val="%5."/>
      <w:lvlJc w:val="left"/>
      <w:pPr>
        <w:ind w:left="2106" w:hanging="360"/>
      </w:pPr>
    </w:lvl>
    <w:lvl w:ilvl="5" w:tplc="0424001B">
      <w:start w:val="1"/>
      <w:numFmt w:val="lowerRoman"/>
      <w:lvlText w:val="%6."/>
      <w:lvlJc w:val="right"/>
      <w:pPr>
        <w:ind w:left="2826" w:hanging="180"/>
      </w:pPr>
    </w:lvl>
    <w:lvl w:ilvl="6" w:tplc="0424000F">
      <w:start w:val="1"/>
      <w:numFmt w:val="decimal"/>
      <w:lvlText w:val="%7."/>
      <w:lvlJc w:val="left"/>
      <w:pPr>
        <w:ind w:left="3546" w:hanging="360"/>
      </w:pPr>
    </w:lvl>
    <w:lvl w:ilvl="7" w:tplc="04240019">
      <w:start w:val="1"/>
      <w:numFmt w:val="lowerLetter"/>
      <w:lvlText w:val="%8."/>
      <w:lvlJc w:val="left"/>
      <w:pPr>
        <w:ind w:left="4266" w:hanging="360"/>
      </w:pPr>
    </w:lvl>
    <w:lvl w:ilvl="8" w:tplc="0424001B">
      <w:start w:val="1"/>
      <w:numFmt w:val="lowerRoman"/>
      <w:lvlText w:val="%9."/>
      <w:lvlJc w:val="right"/>
      <w:pPr>
        <w:ind w:left="4986" w:hanging="180"/>
      </w:pPr>
    </w:lvl>
  </w:abstractNum>
  <w:abstractNum w:abstractNumId="38">
    <w:nsid w:val="77210653"/>
    <w:multiLevelType w:val="hybridMultilevel"/>
    <w:tmpl w:val="D4F2C332"/>
    <w:lvl w:ilvl="0" w:tplc="A01E51A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9904D41"/>
    <w:multiLevelType w:val="hybridMultilevel"/>
    <w:tmpl w:val="5912640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1A1F80"/>
    <w:multiLevelType w:val="hybridMultilevel"/>
    <w:tmpl w:val="0126504E"/>
    <w:lvl w:ilvl="0" w:tplc="3342E536">
      <w:start w:val="12"/>
      <w:numFmt w:val="bullet"/>
      <w:lvlText w:val="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>
    <w:nsid w:val="7E2C4329"/>
    <w:multiLevelType w:val="singleLevel"/>
    <w:tmpl w:val="6A9C683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</w:abstractNum>
  <w:abstractNum w:abstractNumId="42">
    <w:nsid w:val="7FC169B1"/>
    <w:multiLevelType w:val="hybridMultilevel"/>
    <w:tmpl w:val="05201D6C"/>
    <w:lvl w:ilvl="0" w:tplc="E288F7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2"/>
  </w:num>
  <w:num w:numId="2">
    <w:abstractNumId w:val="24"/>
  </w:num>
  <w:num w:numId="3">
    <w:abstractNumId w:val="1"/>
  </w:num>
  <w:num w:numId="4">
    <w:abstractNumId w:val="30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0"/>
  </w:num>
  <w:num w:numId="8">
    <w:abstractNumId w:val="7"/>
  </w:num>
  <w:num w:numId="9">
    <w:abstractNumId w:val="37"/>
  </w:num>
  <w:num w:numId="10">
    <w:abstractNumId w:val="10"/>
  </w:num>
  <w:num w:numId="11">
    <w:abstractNumId w:val="31"/>
  </w:num>
  <w:num w:numId="12">
    <w:abstractNumId w:val="38"/>
  </w:num>
  <w:num w:numId="13">
    <w:abstractNumId w:val="26"/>
  </w:num>
  <w:num w:numId="14">
    <w:abstractNumId w:val="28"/>
  </w:num>
  <w:num w:numId="15">
    <w:abstractNumId w:val="0"/>
  </w:num>
  <w:num w:numId="16">
    <w:abstractNumId w:val="18"/>
  </w:num>
  <w:num w:numId="17">
    <w:abstractNumId w:val="8"/>
  </w:num>
  <w:num w:numId="18">
    <w:abstractNumId w:val="15"/>
  </w:num>
  <w:num w:numId="19">
    <w:abstractNumId w:val="21"/>
  </w:num>
  <w:num w:numId="20">
    <w:abstractNumId w:val="22"/>
  </w:num>
  <w:num w:numId="21">
    <w:abstractNumId w:val="16"/>
  </w:num>
  <w:num w:numId="22">
    <w:abstractNumId w:val="3"/>
  </w:num>
  <w:num w:numId="23">
    <w:abstractNumId w:val="36"/>
  </w:num>
  <w:num w:numId="24">
    <w:abstractNumId w:val="12"/>
  </w:num>
  <w:num w:numId="25">
    <w:abstractNumId w:val="27"/>
  </w:num>
  <w:num w:numId="26">
    <w:abstractNumId w:val="23"/>
  </w:num>
  <w:num w:numId="27">
    <w:abstractNumId w:val="33"/>
  </w:num>
  <w:num w:numId="28">
    <w:abstractNumId w:val="6"/>
  </w:num>
  <w:num w:numId="29">
    <w:abstractNumId w:val="9"/>
  </w:num>
  <w:num w:numId="30">
    <w:abstractNumId w:val="35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41"/>
  </w:num>
  <w:num w:numId="36">
    <w:abstractNumId w:val="2"/>
  </w:num>
  <w:num w:numId="37">
    <w:abstractNumId w:val="14"/>
  </w:num>
  <w:num w:numId="38">
    <w:abstractNumId w:val="34"/>
  </w:num>
  <w:num w:numId="39">
    <w:abstractNumId w:val="32"/>
  </w:num>
  <w:num w:numId="40">
    <w:abstractNumId w:val="20"/>
  </w:num>
  <w:num w:numId="41">
    <w:abstractNumId w:val="25"/>
  </w:num>
  <w:num w:numId="42">
    <w:abstractNumId w:val="11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9E1"/>
    <w:rsid w:val="00000BDD"/>
    <w:rsid w:val="000029EC"/>
    <w:rsid w:val="00002E10"/>
    <w:rsid w:val="00005B74"/>
    <w:rsid w:val="00006854"/>
    <w:rsid w:val="00007E2E"/>
    <w:rsid w:val="00011766"/>
    <w:rsid w:val="000135C0"/>
    <w:rsid w:val="00015C10"/>
    <w:rsid w:val="00016272"/>
    <w:rsid w:val="00020609"/>
    <w:rsid w:val="00021B47"/>
    <w:rsid w:val="00023C23"/>
    <w:rsid w:val="0004472D"/>
    <w:rsid w:val="00046808"/>
    <w:rsid w:val="0005264E"/>
    <w:rsid w:val="00052695"/>
    <w:rsid w:val="00054938"/>
    <w:rsid w:val="00056AAC"/>
    <w:rsid w:val="000575E1"/>
    <w:rsid w:val="000640AE"/>
    <w:rsid w:val="00065DCC"/>
    <w:rsid w:val="0007454F"/>
    <w:rsid w:val="00083D60"/>
    <w:rsid w:val="0008665C"/>
    <w:rsid w:val="000A0E17"/>
    <w:rsid w:val="000A1FB3"/>
    <w:rsid w:val="000A4B1F"/>
    <w:rsid w:val="000A7007"/>
    <w:rsid w:val="000A7FC3"/>
    <w:rsid w:val="000B07A8"/>
    <w:rsid w:val="000B5224"/>
    <w:rsid w:val="000C1C71"/>
    <w:rsid w:val="000C3A85"/>
    <w:rsid w:val="000C3F77"/>
    <w:rsid w:val="000C4520"/>
    <w:rsid w:val="000C520B"/>
    <w:rsid w:val="000D0FFB"/>
    <w:rsid w:val="000D49B7"/>
    <w:rsid w:val="000E41D3"/>
    <w:rsid w:val="000E6576"/>
    <w:rsid w:val="000E7B70"/>
    <w:rsid w:val="000F0161"/>
    <w:rsid w:val="000F08C8"/>
    <w:rsid w:val="000F1E28"/>
    <w:rsid w:val="000F4552"/>
    <w:rsid w:val="001073D1"/>
    <w:rsid w:val="001078CE"/>
    <w:rsid w:val="001115BE"/>
    <w:rsid w:val="00111CAC"/>
    <w:rsid w:val="00112F35"/>
    <w:rsid w:val="00113669"/>
    <w:rsid w:val="00116AED"/>
    <w:rsid w:val="0011725A"/>
    <w:rsid w:val="00121460"/>
    <w:rsid w:val="00121842"/>
    <w:rsid w:val="001251B6"/>
    <w:rsid w:val="0013236B"/>
    <w:rsid w:val="001327A0"/>
    <w:rsid w:val="00132D75"/>
    <w:rsid w:val="001361D6"/>
    <w:rsid w:val="00136BB9"/>
    <w:rsid w:val="00140FFE"/>
    <w:rsid w:val="00142282"/>
    <w:rsid w:val="00142314"/>
    <w:rsid w:val="00142E67"/>
    <w:rsid w:val="0015100A"/>
    <w:rsid w:val="00151227"/>
    <w:rsid w:val="0015271B"/>
    <w:rsid w:val="00156A1D"/>
    <w:rsid w:val="00161F8F"/>
    <w:rsid w:val="001654AF"/>
    <w:rsid w:val="00171669"/>
    <w:rsid w:val="00171CD1"/>
    <w:rsid w:val="0017392A"/>
    <w:rsid w:val="00176913"/>
    <w:rsid w:val="001774B2"/>
    <w:rsid w:val="00193D36"/>
    <w:rsid w:val="00194E4A"/>
    <w:rsid w:val="001A385D"/>
    <w:rsid w:val="001A3F61"/>
    <w:rsid w:val="001B4066"/>
    <w:rsid w:val="001B449E"/>
    <w:rsid w:val="001B4CCE"/>
    <w:rsid w:val="001B5FFE"/>
    <w:rsid w:val="001C2482"/>
    <w:rsid w:val="001C257D"/>
    <w:rsid w:val="001C3242"/>
    <w:rsid w:val="001C4BC4"/>
    <w:rsid w:val="001C72EF"/>
    <w:rsid w:val="001F134D"/>
    <w:rsid w:val="001F33BF"/>
    <w:rsid w:val="001F3EBB"/>
    <w:rsid w:val="001F45AC"/>
    <w:rsid w:val="001F4A93"/>
    <w:rsid w:val="001F573A"/>
    <w:rsid w:val="001F6558"/>
    <w:rsid w:val="002012E0"/>
    <w:rsid w:val="00201BD5"/>
    <w:rsid w:val="002074D9"/>
    <w:rsid w:val="00210842"/>
    <w:rsid w:val="002118B1"/>
    <w:rsid w:val="00212395"/>
    <w:rsid w:val="00212A36"/>
    <w:rsid w:val="00215111"/>
    <w:rsid w:val="00230E15"/>
    <w:rsid w:val="00232F99"/>
    <w:rsid w:val="00233A81"/>
    <w:rsid w:val="00233DCA"/>
    <w:rsid w:val="00235BD2"/>
    <w:rsid w:val="00241227"/>
    <w:rsid w:val="0024730A"/>
    <w:rsid w:val="002517DA"/>
    <w:rsid w:val="00251A69"/>
    <w:rsid w:val="00255EA8"/>
    <w:rsid w:val="00260720"/>
    <w:rsid w:val="0026448C"/>
    <w:rsid w:val="002649A5"/>
    <w:rsid w:val="002656F6"/>
    <w:rsid w:val="00266585"/>
    <w:rsid w:val="00270018"/>
    <w:rsid w:val="00272001"/>
    <w:rsid w:val="00272DD2"/>
    <w:rsid w:val="00274BBB"/>
    <w:rsid w:val="00275285"/>
    <w:rsid w:val="00277176"/>
    <w:rsid w:val="002931C7"/>
    <w:rsid w:val="00297C1D"/>
    <w:rsid w:val="002A2C3D"/>
    <w:rsid w:val="002A3065"/>
    <w:rsid w:val="002A51A9"/>
    <w:rsid w:val="002A527B"/>
    <w:rsid w:val="002A539F"/>
    <w:rsid w:val="002A6C53"/>
    <w:rsid w:val="002A7F8C"/>
    <w:rsid w:val="002B082B"/>
    <w:rsid w:val="002C5F9A"/>
    <w:rsid w:val="002D0AD0"/>
    <w:rsid w:val="002D0E48"/>
    <w:rsid w:val="002D1F84"/>
    <w:rsid w:val="002D2257"/>
    <w:rsid w:val="002D3A9A"/>
    <w:rsid w:val="002D758E"/>
    <w:rsid w:val="002D78C1"/>
    <w:rsid w:val="002E14B3"/>
    <w:rsid w:val="002E2BA9"/>
    <w:rsid w:val="002E38AC"/>
    <w:rsid w:val="002F12A8"/>
    <w:rsid w:val="002F3919"/>
    <w:rsid w:val="002F434E"/>
    <w:rsid w:val="002F6776"/>
    <w:rsid w:val="00300CA2"/>
    <w:rsid w:val="00304C75"/>
    <w:rsid w:val="00304FEA"/>
    <w:rsid w:val="00306ABE"/>
    <w:rsid w:val="0031144D"/>
    <w:rsid w:val="00311CA3"/>
    <w:rsid w:val="0031349C"/>
    <w:rsid w:val="00316FC4"/>
    <w:rsid w:val="0032004A"/>
    <w:rsid w:val="00320760"/>
    <w:rsid w:val="00323F4A"/>
    <w:rsid w:val="00331CA9"/>
    <w:rsid w:val="0033272C"/>
    <w:rsid w:val="00335533"/>
    <w:rsid w:val="003368F9"/>
    <w:rsid w:val="003371BD"/>
    <w:rsid w:val="003374A0"/>
    <w:rsid w:val="0034125D"/>
    <w:rsid w:val="00344642"/>
    <w:rsid w:val="00347035"/>
    <w:rsid w:val="00350003"/>
    <w:rsid w:val="0035060F"/>
    <w:rsid w:val="0035269A"/>
    <w:rsid w:val="00354E06"/>
    <w:rsid w:val="003612D9"/>
    <w:rsid w:val="003617F3"/>
    <w:rsid w:val="003657AA"/>
    <w:rsid w:val="00365E27"/>
    <w:rsid w:val="003677B3"/>
    <w:rsid w:val="00371761"/>
    <w:rsid w:val="003730A0"/>
    <w:rsid w:val="0037400F"/>
    <w:rsid w:val="00385F5D"/>
    <w:rsid w:val="00387608"/>
    <w:rsid w:val="003977A8"/>
    <w:rsid w:val="003A1B6E"/>
    <w:rsid w:val="003A45D8"/>
    <w:rsid w:val="003A71F6"/>
    <w:rsid w:val="003B5468"/>
    <w:rsid w:val="003B7A7C"/>
    <w:rsid w:val="003C4869"/>
    <w:rsid w:val="003D64EA"/>
    <w:rsid w:val="003E2D9E"/>
    <w:rsid w:val="003E4517"/>
    <w:rsid w:val="003E4AC0"/>
    <w:rsid w:val="003E5920"/>
    <w:rsid w:val="003E6C4E"/>
    <w:rsid w:val="003F1EF0"/>
    <w:rsid w:val="003F2750"/>
    <w:rsid w:val="003F401B"/>
    <w:rsid w:val="003F6F69"/>
    <w:rsid w:val="004007FC"/>
    <w:rsid w:val="00401696"/>
    <w:rsid w:val="004044BB"/>
    <w:rsid w:val="0040746D"/>
    <w:rsid w:val="0041067A"/>
    <w:rsid w:val="0041267E"/>
    <w:rsid w:val="00413028"/>
    <w:rsid w:val="004168CB"/>
    <w:rsid w:val="00422ACF"/>
    <w:rsid w:val="00423B3F"/>
    <w:rsid w:val="00430F0E"/>
    <w:rsid w:val="00435123"/>
    <w:rsid w:val="004362B6"/>
    <w:rsid w:val="00442F80"/>
    <w:rsid w:val="004438F3"/>
    <w:rsid w:val="00450190"/>
    <w:rsid w:val="00451809"/>
    <w:rsid w:val="00451812"/>
    <w:rsid w:val="004542F4"/>
    <w:rsid w:val="00454B90"/>
    <w:rsid w:val="0045576D"/>
    <w:rsid w:val="004559A6"/>
    <w:rsid w:val="004612E8"/>
    <w:rsid w:val="00462329"/>
    <w:rsid w:val="00462F87"/>
    <w:rsid w:val="004664C1"/>
    <w:rsid w:val="004670D0"/>
    <w:rsid w:val="004677FE"/>
    <w:rsid w:val="00470C63"/>
    <w:rsid w:val="0047548B"/>
    <w:rsid w:val="0047777B"/>
    <w:rsid w:val="00477954"/>
    <w:rsid w:val="00477BBB"/>
    <w:rsid w:val="004868A1"/>
    <w:rsid w:val="00490720"/>
    <w:rsid w:val="0049482C"/>
    <w:rsid w:val="0049515F"/>
    <w:rsid w:val="00496251"/>
    <w:rsid w:val="004A0D0C"/>
    <w:rsid w:val="004A0D39"/>
    <w:rsid w:val="004A3A73"/>
    <w:rsid w:val="004A68E4"/>
    <w:rsid w:val="004B0FD7"/>
    <w:rsid w:val="004B3BBD"/>
    <w:rsid w:val="004B4268"/>
    <w:rsid w:val="004B7E81"/>
    <w:rsid w:val="004C1F0F"/>
    <w:rsid w:val="004C33E5"/>
    <w:rsid w:val="004D4C6D"/>
    <w:rsid w:val="004D5115"/>
    <w:rsid w:val="004D5B5D"/>
    <w:rsid w:val="004D5BF1"/>
    <w:rsid w:val="004E131E"/>
    <w:rsid w:val="004E31DF"/>
    <w:rsid w:val="004E535E"/>
    <w:rsid w:val="004E5E4F"/>
    <w:rsid w:val="004E775F"/>
    <w:rsid w:val="004E7B23"/>
    <w:rsid w:val="004F194D"/>
    <w:rsid w:val="004F33CB"/>
    <w:rsid w:val="004F6A80"/>
    <w:rsid w:val="00500476"/>
    <w:rsid w:val="00500700"/>
    <w:rsid w:val="00506736"/>
    <w:rsid w:val="00507342"/>
    <w:rsid w:val="0051102F"/>
    <w:rsid w:val="005160D9"/>
    <w:rsid w:val="00520AD9"/>
    <w:rsid w:val="00522006"/>
    <w:rsid w:val="005226E4"/>
    <w:rsid w:val="005233D9"/>
    <w:rsid w:val="0052434C"/>
    <w:rsid w:val="00524DC1"/>
    <w:rsid w:val="005314A3"/>
    <w:rsid w:val="00533A31"/>
    <w:rsid w:val="00537275"/>
    <w:rsid w:val="00537400"/>
    <w:rsid w:val="00540E92"/>
    <w:rsid w:val="00541888"/>
    <w:rsid w:val="0054592A"/>
    <w:rsid w:val="0055052A"/>
    <w:rsid w:val="00555530"/>
    <w:rsid w:val="00556AA5"/>
    <w:rsid w:val="0056005C"/>
    <w:rsid w:val="005637FD"/>
    <w:rsid w:val="00564433"/>
    <w:rsid w:val="005656C0"/>
    <w:rsid w:val="005738FE"/>
    <w:rsid w:val="00574A0A"/>
    <w:rsid w:val="00575644"/>
    <w:rsid w:val="00582A34"/>
    <w:rsid w:val="00586072"/>
    <w:rsid w:val="00586276"/>
    <w:rsid w:val="00596523"/>
    <w:rsid w:val="0059693F"/>
    <w:rsid w:val="005A0C99"/>
    <w:rsid w:val="005A288A"/>
    <w:rsid w:val="005A2C8C"/>
    <w:rsid w:val="005B1F1D"/>
    <w:rsid w:val="005B33F8"/>
    <w:rsid w:val="005B368D"/>
    <w:rsid w:val="005B4278"/>
    <w:rsid w:val="005B46A7"/>
    <w:rsid w:val="005B5EDB"/>
    <w:rsid w:val="005B7EC7"/>
    <w:rsid w:val="005C0087"/>
    <w:rsid w:val="005C2D5F"/>
    <w:rsid w:val="005C3A7C"/>
    <w:rsid w:val="005C4221"/>
    <w:rsid w:val="005D1759"/>
    <w:rsid w:val="005D213F"/>
    <w:rsid w:val="005D506A"/>
    <w:rsid w:val="005D5679"/>
    <w:rsid w:val="005D582A"/>
    <w:rsid w:val="005D5CEA"/>
    <w:rsid w:val="005E3320"/>
    <w:rsid w:val="005E3A40"/>
    <w:rsid w:val="005E4CD4"/>
    <w:rsid w:val="005E706D"/>
    <w:rsid w:val="005E72B9"/>
    <w:rsid w:val="005F192A"/>
    <w:rsid w:val="005F2DE6"/>
    <w:rsid w:val="005F40F6"/>
    <w:rsid w:val="005F5FF5"/>
    <w:rsid w:val="005F79AA"/>
    <w:rsid w:val="00601940"/>
    <w:rsid w:val="00601A8E"/>
    <w:rsid w:val="00603C62"/>
    <w:rsid w:val="00605763"/>
    <w:rsid w:val="00610AF6"/>
    <w:rsid w:val="00610C21"/>
    <w:rsid w:val="00611757"/>
    <w:rsid w:val="0061261E"/>
    <w:rsid w:val="00612DDC"/>
    <w:rsid w:val="0061349A"/>
    <w:rsid w:val="00613B04"/>
    <w:rsid w:val="006154F7"/>
    <w:rsid w:val="00615A74"/>
    <w:rsid w:val="006202DE"/>
    <w:rsid w:val="00630455"/>
    <w:rsid w:val="006362E6"/>
    <w:rsid w:val="006426F9"/>
    <w:rsid w:val="00645F9F"/>
    <w:rsid w:val="006547D1"/>
    <w:rsid w:val="006565A4"/>
    <w:rsid w:val="00661E09"/>
    <w:rsid w:val="006627AE"/>
    <w:rsid w:val="0066403F"/>
    <w:rsid w:val="0066799F"/>
    <w:rsid w:val="0067003D"/>
    <w:rsid w:val="006704E2"/>
    <w:rsid w:val="00671B8D"/>
    <w:rsid w:val="00676696"/>
    <w:rsid w:val="006767D9"/>
    <w:rsid w:val="00676A04"/>
    <w:rsid w:val="00682A70"/>
    <w:rsid w:val="006830FD"/>
    <w:rsid w:val="00684201"/>
    <w:rsid w:val="0068428E"/>
    <w:rsid w:val="00691A33"/>
    <w:rsid w:val="00691E29"/>
    <w:rsid w:val="006923B0"/>
    <w:rsid w:val="006A1FFA"/>
    <w:rsid w:val="006B0621"/>
    <w:rsid w:val="006B1673"/>
    <w:rsid w:val="006B22CF"/>
    <w:rsid w:val="006B2559"/>
    <w:rsid w:val="006B409B"/>
    <w:rsid w:val="006B6A19"/>
    <w:rsid w:val="006B7041"/>
    <w:rsid w:val="006C0F02"/>
    <w:rsid w:val="006C20F9"/>
    <w:rsid w:val="006C370E"/>
    <w:rsid w:val="006C69AE"/>
    <w:rsid w:val="006D1624"/>
    <w:rsid w:val="006D1D18"/>
    <w:rsid w:val="006D2222"/>
    <w:rsid w:val="006E04B5"/>
    <w:rsid w:val="006E462C"/>
    <w:rsid w:val="006E4EB3"/>
    <w:rsid w:val="006F5114"/>
    <w:rsid w:val="006F78DD"/>
    <w:rsid w:val="00700699"/>
    <w:rsid w:val="00700B17"/>
    <w:rsid w:val="00703A8F"/>
    <w:rsid w:val="00707F2E"/>
    <w:rsid w:val="007124DD"/>
    <w:rsid w:val="00712F45"/>
    <w:rsid w:val="00713495"/>
    <w:rsid w:val="00713DE9"/>
    <w:rsid w:val="00721B92"/>
    <w:rsid w:val="00722C35"/>
    <w:rsid w:val="00724445"/>
    <w:rsid w:val="00724CAC"/>
    <w:rsid w:val="007300FE"/>
    <w:rsid w:val="007311CE"/>
    <w:rsid w:val="00731B93"/>
    <w:rsid w:val="00734254"/>
    <w:rsid w:val="00736C5C"/>
    <w:rsid w:val="007419C8"/>
    <w:rsid w:val="007666DA"/>
    <w:rsid w:val="00766E76"/>
    <w:rsid w:val="007710C8"/>
    <w:rsid w:val="007717FB"/>
    <w:rsid w:val="007831A7"/>
    <w:rsid w:val="00783987"/>
    <w:rsid w:val="007841C3"/>
    <w:rsid w:val="0078507C"/>
    <w:rsid w:val="00790289"/>
    <w:rsid w:val="0079344D"/>
    <w:rsid w:val="0079608E"/>
    <w:rsid w:val="00796FAE"/>
    <w:rsid w:val="007A10F9"/>
    <w:rsid w:val="007A2662"/>
    <w:rsid w:val="007A38CE"/>
    <w:rsid w:val="007A5421"/>
    <w:rsid w:val="007B23B1"/>
    <w:rsid w:val="007B74DD"/>
    <w:rsid w:val="007C0066"/>
    <w:rsid w:val="007C3774"/>
    <w:rsid w:val="007C4030"/>
    <w:rsid w:val="007C4916"/>
    <w:rsid w:val="007C6C11"/>
    <w:rsid w:val="007D26C1"/>
    <w:rsid w:val="007D4C0D"/>
    <w:rsid w:val="007D4EDC"/>
    <w:rsid w:val="007D7BC7"/>
    <w:rsid w:val="007E125F"/>
    <w:rsid w:val="007E18EE"/>
    <w:rsid w:val="007E6FAA"/>
    <w:rsid w:val="007F3314"/>
    <w:rsid w:val="007F502F"/>
    <w:rsid w:val="007F7783"/>
    <w:rsid w:val="00801DFB"/>
    <w:rsid w:val="00801EEA"/>
    <w:rsid w:val="008025AB"/>
    <w:rsid w:val="0080414B"/>
    <w:rsid w:val="00804735"/>
    <w:rsid w:val="0080799C"/>
    <w:rsid w:val="00814A6B"/>
    <w:rsid w:val="00823C8E"/>
    <w:rsid w:val="008319C4"/>
    <w:rsid w:val="008363A5"/>
    <w:rsid w:val="00840569"/>
    <w:rsid w:val="008410A8"/>
    <w:rsid w:val="00841632"/>
    <w:rsid w:val="008422AC"/>
    <w:rsid w:val="00843238"/>
    <w:rsid w:val="00850B10"/>
    <w:rsid w:val="0085233F"/>
    <w:rsid w:val="00857D7E"/>
    <w:rsid w:val="00860465"/>
    <w:rsid w:val="00860B29"/>
    <w:rsid w:val="00860E12"/>
    <w:rsid w:val="00861353"/>
    <w:rsid w:val="0086141A"/>
    <w:rsid w:val="008629D4"/>
    <w:rsid w:val="008649F8"/>
    <w:rsid w:val="00864A1C"/>
    <w:rsid w:val="0087041C"/>
    <w:rsid w:val="00870A9E"/>
    <w:rsid w:val="00872EAA"/>
    <w:rsid w:val="0088047A"/>
    <w:rsid w:val="008810F1"/>
    <w:rsid w:val="008902F3"/>
    <w:rsid w:val="008949D5"/>
    <w:rsid w:val="008961E4"/>
    <w:rsid w:val="008967BA"/>
    <w:rsid w:val="008A1351"/>
    <w:rsid w:val="008A19A8"/>
    <w:rsid w:val="008A1E79"/>
    <w:rsid w:val="008A279A"/>
    <w:rsid w:val="008A3139"/>
    <w:rsid w:val="008A53EB"/>
    <w:rsid w:val="008A5F09"/>
    <w:rsid w:val="008A65A3"/>
    <w:rsid w:val="008A7A05"/>
    <w:rsid w:val="008B44AF"/>
    <w:rsid w:val="008B4A4C"/>
    <w:rsid w:val="008C2E87"/>
    <w:rsid w:val="008D2D8A"/>
    <w:rsid w:val="008D443C"/>
    <w:rsid w:val="008D5E90"/>
    <w:rsid w:val="008D6BAC"/>
    <w:rsid w:val="008D6DAB"/>
    <w:rsid w:val="008E1A23"/>
    <w:rsid w:val="008E6793"/>
    <w:rsid w:val="008E6C1C"/>
    <w:rsid w:val="008F124E"/>
    <w:rsid w:val="008F1D4F"/>
    <w:rsid w:val="008F584F"/>
    <w:rsid w:val="00900769"/>
    <w:rsid w:val="00901D9D"/>
    <w:rsid w:val="009065DE"/>
    <w:rsid w:val="00910EE1"/>
    <w:rsid w:val="009148E0"/>
    <w:rsid w:val="009302CD"/>
    <w:rsid w:val="00932984"/>
    <w:rsid w:val="009330BF"/>
    <w:rsid w:val="009366F3"/>
    <w:rsid w:val="00936FA9"/>
    <w:rsid w:val="00941295"/>
    <w:rsid w:val="009443B7"/>
    <w:rsid w:val="00944B1F"/>
    <w:rsid w:val="009508AC"/>
    <w:rsid w:val="0095125B"/>
    <w:rsid w:val="00951541"/>
    <w:rsid w:val="0095217E"/>
    <w:rsid w:val="009533C8"/>
    <w:rsid w:val="0095514B"/>
    <w:rsid w:val="00957C62"/>
    <w:rsid w:val="009621FA"/>
    <w:rsid w:val="009644A8"/>
    <w:rsid w:val="00967FFC"/>
    <w:rsid w:val="00970D3F"/>
    <w:rsid w:val="00973EB7"/>
    <w:rsid w:val="00977470"/>
    <w:rsid w:val="00983A3B"/>
    <w:rsid w:val="00990DE0"/>
    <w:rsid w:val="009950FB"/>
    <w:rsid w:val="00995675"/>
    <w:rsid w:val="0099595C"/>
    <w:rsid w:val="009A4750"/>
    <w:rsid w:val="009A4E82"/>
    <w:rsid w:val="009A6EAB"/>
    <w:rsid w:val="009B3982"/>
    <w:rsid w:val="009B4DAE"/>
    <w:rsid w:val="009C0CF3"/>
    <w:rsid w:val="009C378C"/>
    <w:rsid w:val="009C554D"/>
    <w:rsid w:val="009C7271"/>
    <w:rsid w:val="009C7559"/>
    <w:rsid w:val="009C7630"/>
    <w:rsid w:val="009D2C9B"/>
    <w:rsid w:val="009D2EEA"/>
    <w:rsid w:val="009D3DE1"/>
    <w:rsid w:val="009D4B36"/>
    <w:rsid w:val="009D6014"/>
    <w:rsid w:val="009D6BEA"/>
    <w:rsid w:val="009E1F7E"/>
    <w:rsid w:val="009E4D18"/>
    <w:rsid w:val="009E5E43"/>
    <w:rsid w:val="009E6B6B"/>
    <w:rsid w:val="009E6E97"/>
    <w:rsid w:val="009F0056"/>
    <w:rsid w:val="009F4C37"/>
    <w:rsid w:val="009F5DAD"/>
    <w:rsid w:val="00A00844"/>
    <w:rsid w:val="00A0346F"/>
    <w:rsid w:val="00A0433D"/>
    <w:rsid w:val="00A04A86"/>
    <w:rsid w:val="00A07099"/>
    <w:rsid w:val="00A137B8"/>
    <w:rsid w:val="00A21D61"/>
    <w:rsid w:val="00A223E7"/>
    <w:rsid w:val="00A36880"/>
    <w:rsid w:val="00A42C45"/>
    <w:rsid w:val="00A43F95"/>
    <w:rsid w:val="00A45B89"/>
    <w:rsid w:val="00A534FE"/>
    <w:rsid w:val="00A60F20"/>
    <w:rsid w:val="00A615D2"/>
    <w:rsid w:val="00A625FD"/>
    <w:rsid w:val="00A629AB"/>
    <w:rsid w:val="00A676CE"/>
    <w:rsid w:val="00A7446A"/>
    <w:rsid w:val="00A749E0"/>
    <w:rsid w:val="00A7633D"/>
    <w:rsid w:val="00A77697"/>
    <w:rsid w:val="00A8215B"/>
    <w:rsid w:val="00A85A00"/>
    <w:rsid w:val="00A911BF"/>
    <w:rsid w:val="00A91CE0"/>
    <w:rsid w:val="00A93D4A"/>
    <w:rsid w:val="00A94733"/>
    <w:rsid w:val="00A95BCA"/>
    <w:rsid w:val="00A977FC"/>
    <w:rsid w:val="00AA1D1D"/>
    <w:rsid w:val="00AA236D"/>
    <w:rsid w:val="00AA298C"/>
    <w:rsid w:val="00AA384D"/>
    <w:rsid w:val="00AB1493"/>
    <w:rsid w:val="00AB180A"/>
    <w:rsid w:val="00AB1ADC"/>
    <w:rsid w:val="00AB4ADC"/>
    <w:rsid w:val="00AB54B3"/>
    <w:rsid w:val="00AB645E"/>
    <w:rsid w:val="00AB6684"/>
    <w:rsid w:val="00AC0632"/>
    <w:rsid w:val="00AC2899"/>
    <w:rsid w:val="00AC2D84"/>
    <w:rsid w:val="00AC4060"/>
    <w:rsid w:val="00AC51AB"/>
    <w:rsid w:val="00AC6749"/>
    <w:rsid w:val="00AC6855"/>
    <w:rsid w:val="00AD4093"/>
    <w:rsid w:val="00AD4491"/>
    <w:rsid w:val="00AD547C"/>
    <w:rsid w:val="00AD6E02"/>
    <w:rsid w:val="00AD6E45"/>
    <w:rsid w:val="00AE0B9E"/>
    <w:rsid w:val="00AE485A"/>
    <w:rsid w:val="00AE61A3"/>
    <w:rsid w:val="00AE6821"/>
    <w:rsid w:val="00AE6E15"/>
    <w:rsid w:val="00AE7E56"/>
    <w:rsid w:val="00AF5678"/>
    <w:rsid w:val="00AF72C7"/>
    <w:rsid w:val="00B0031D"/>
    <w:rsid w:val="00B02AAF"/>
    <w:rsid w:val="00B031BA"/>
    <w:rsid w:val="00B04BA5"/>
    <w:rsid w:val="00B103FC"/>
    <w:rsid w:val="00B11680"/>
    <w:rsid w:val="00B1638E"/>
    <w:rsid w:val="00B17B06"/>
    <w:rsid w:val="00B22820"/>
    <w:rsid w:val="00B2548D"/>
    <w:rsid w:val="00B2604C"/>
    <w:rsid w:val="00B264E0"/>
    <w:rsid w:val="00B26AC4"/>
    <w:rsid w:val="00B3214B"/>
    <w:rsid w:val="00B34B54"/>
    <w:rsid w:val="00B36562"/>
    <w:rsid w:val="00B40E23"/>
    <w:rsid w:val="00B419A1"/>
    <w:rsid w:val="00B4397A"/>
    <w:rsid w:val="00B4666D"/>
    <w:rsid w:val="00B5097B"/>
    <w:rsid w:val="00B5118B"/>
    <w:rsid w:val="00B52FFC"/>
    <w:rsid w:val="00B531F9"/>
    <w:rsid w:val="00B535D7"/>
    <w:rsid w:val="00B53947"/>
    <w:rsid w:val="00B548DC"/>
    <w:rsid w:val="00B552C8"/>
    <w:rsid w:val="00B559FF"/>
    <w:rsid w:val="00B572E2"/>
    <w:rsid w:val="00B60C32"/>
    <w:rsid w:val="00B635B4"/>
    <w:rsid w:val="00B70B6A"/>
    <w:rsid w:val="00B718E7"/>
    <w:rsid w:val="00B75575"/>
    <w:rsid w:val="00B75FFC"/>
    <w:rsid w:val="00B7693E"/>
    <w:rsid w:val="00B77E41"/>
    <w:rsid w:val="00B81864"/>
    <w:rsid w:val="00B86C9F"/>
    <w:rsid w:val="00B9201A"/>
    <w:rsid w:val="00B92AE8"/>
    <w:rsid w:val="00B95A35"/>
    <w:rsid w:val="00B97C16"/>
    <w:rsid w:val="00BA09E9"/>
    <w:rsid w:val="00BA0D32"/>
    <w:rsid w:val="00BA284A"/>
    <w:rsid w:val="00BA4651"/>
    <w:rsid w:val="00BA4708"/>
    <w:rsid w:val="00BB0A0D"/>
    <w:rsid w:val="00BB3025"/>
    <w:rsid w:val="00BB6616"/>
    <w:rsid w:val="00BB7AFA"/>
    <w:rsid w:val="00BC1FBD"/>
    <w:rsid w:val="00BC7D10"/>
    <w:rsid w:val="00BD0993"/>
    <w:rsid w:val="00BD4EE2"/>
    <w:rsid w:val="00BD55C8"/>
    <w:rsid w:val="00BE0C88"/>
    <w:rsid w:val="00BE23EC"/>
    <w:rsid w:val="00BE255A"/>
    <w:rsid w:val="00BE3D81"/>
    <w:rsid w:val="00BF2309"/>
    <w:rsid w:val="00BF3501"/>
    <w:rsid w:val="00BF542F"/>
    <w:rsid w:val="00C02871"/>
    <w:rsid w:val="00C049C5"/>
    <w:rsid w:val="00C06F10"/>
    <w:rsid w:val="00C1327B"/>
    <w:rsid w:val="00C17521"/>
    <w:rsid w:val="00C22C56"/>
    <w:rsid w:val="00C30EAC"/>
    <w:rsid w:val="00C31E6B"/>
    <w:rsid w:val="00C36EA3"/>
    <w:rsid w:val="00C40416"/>
    <w:rsid w:val="00C406C7"/>
    <w:rsid w:val="00C437B3"/>
    <w:rsid w:val="00C463A4"/>
    <w:rsid w:val="00C47E59"/>
    <w:rsid w:val="00C504ED"/>
    <w:rsid w:val="00C51C61"/>
    <w:rsid w:val="00C57E1A"/>
    <w:rsid w:val="00C61346"/>
    <w:rsid w:val="00C63A51"/>
    <w:rsid w:val="00C64BC6"/>
    <w:rsid w:val="00C64F1F"/>
    <w:rsid w:val="00C67A09"/>
    <w:rsid w:val="00C67C87"/>
    <w:rsid w:val="00C7005D"/>
    <w:rsid w:val="00C73860"/>
    <w:rsid w:val="00C76791"/>
    <w:rsid w:val="00C76D02"/>
    <w:rsid w:val="00C81FCC"/>
    <w:rsid w:val="00C83D7E"/>
    <w:rsid w:val="00C867DC"/>
    <w:rsid w:val="00C87197"/>
    <w:rsid w:val="00C90638"/>
    <w:rsid w:val="00C91C71"/>
    <w:rsid w:val="00C9236F"/>
    <w:rsid w:val="00C928ED"/>
    <w:rsid w:val="00C92FBA"/>
    <w:rsid w:val="00C94E18"/>
    <w:rsid w:val="00CA21C3"/>
    <w:rsid w:val="00CA254C"/>
    <w:rsid w:val="00CA60EA"/>
    <w:rsid w:val="00CA6509"/>
    <w:rsid w:val="00CB246A"/>
    <w:rsid w:val="00CB409F"/>
    <w:rsid w:val="00CC0E8D"/>
    <w:rsid w:val="00CC2999"/>
    <w:rsid w:val="00CC4766"/>
    <w:rsid w:val="00CC529C"/>
    <w:rsid w:val="00CC52A3"/>
    <w:rsid w:val="00CC6B74"/>
    <w:rsid w:val="00CC77F0"/>
    <w:rsid w:val="00CC7D91"/>
    <w:rsid w:val="00CD16F4"/>
    <w:rsid w:val="00CD298B"/>
    <w:rsid w:val="00CD376D"/>
    <w:rsid w:val="00CD514B"/>
    <w:rsid w:val="00CD5398"/>
    <w:rsid w:val="00CE17F1"/>
    <w:rsid w:val="00CF104B"/>
    <w:rsid w:val="00CF5DD4"/>
    <w:rsid w:val="00CF65BC"/>
    <w:rsid w:val="00D105AC"/>
    <w:rsid w:val="00D113A5"/>
    <w:rsid w:val="00D11959"/>
    <w:rsid w:val="00D13F96"/>
    <w:rsid w:val="00D172F8"/>
    <w:rsid w:val="00D174C9"/>
    <w:rsid w:val="00D20D3C"/>
    <w:rsid w:val="00D262FF"/>
    <w:rsid w:val="00D277ED"/>
    <w:rsid w:val="00D31ACC"/>
    <w:rsid w:val="00D33B81"/>
    <w:rsid w:val="00D36D37"/>
    <w:rsid w:val="00D4149C"/>
    <w:rsid w:val="00D4193D"/>
    <w:rsid w:val="00D42BC3"/>
    <w:rsid w:val="00D4344D"/>
    <w:rsid w:val="00D44873"/>
    <w:rsid w:val="00D46848"/>
    <w:rsid w:val="00D508F5"/>
    <w:rsid w:val="00D53687"/>
    <w:rsid w:val="00D549E0"/>
    <w:rsid w:val="00D5543F"/>
    <w:rsid w:val="00D55728"/>
    <w:rsid w:val="00D55D3F"/>
    <w:rsid w:val="00D60CDE"/>
    <w:rsid w:val="00D6147B"/>
    <w:rsid w:val="00D640A1"/>
    <w:rsid w:val="00D71251"/>
    <w:rsid w:val="00D71AE6"/>
    <w:rsid w:val="00D720EC"/>
    <w:rsid w:val="00D76E4E"/>
    <w:rsid w:val="00D776F9"/>
    <w:rsid w:val="00D800AE"/>
    <w:rsid w:val="00D81BCC"/>
    <w:rsid w:val="00D83D41"/>
    <w:rsid w:val="00D859D0"/>
    <w:rsid w:val="00D91169"/>
    <w:rsid w:val="00D92263"/>
    <w:rsid w:val="00D936B9"/>
    <w:rsid w:val="00D945B1"/>
    <w:rsid w:val="00D978DD"/>
    <w:rsid w:val="00DA0778"/>
    <w:rsid w:val="00DA0D3F"/>
    <w:rsid w:val="00DA1137"/>
    <w:rsid w:val="00DA3CCA"/>
    <w:rsid w:val="00DA4C3F"/>
    <w:rsid w:val="00DA6317"/>
    <w:rsid w:val="00DB472D"/>
    <w:rsid w:val="00DC09E1"/>
    <w:rsid w:val="00DC0D65"/>
    <w:rsid w:val="00DC225E"/>
    <w:rsid w:val="00DC35DE"/>
    <w:rsid w:val="00DC3DED"/>
    <w:rsid w:val="00DC5B06"/>
    <w:rsid w:val="00DD1369"/>
    <w:rsid w:val="00DD29AF"/>
    <w:rsid w:val="00DD4162"/>
    <w:rsid w:val="00DD4E05"/>
    <w:rsid w:val="00DD5B33"/>
    <w:rsid w:val="00DD607B"/>
    <w:rsid w:val="00DD63D4"/>
    <w:rsid w:val="00DE0267"/>
    <w:rsid w:val="00DE2E9B"/>
    <w:rsid w:val="00DE4FA7"/>
    <w:rsid w:val="00DE76E7"/>
    <w:rsid w:val="00DF1253"/>
    <w:rsid w:val="00DF4245"/>
    <w:rsid w:val="00DF6FF0"/>
    <w:rsid w:val="00E009D1"/>
    <w:rsid w:val="00E0174C"/>
    <w:rsid w:val="00E026D2"/>
    <w:rsid w:val="00E02D88"/>
    <w:rsid w:val="00E04944"/>
    <w:rsid w:val="00E0785D"/>
    <w:rsid w:val="00E07C26"/>
    <w:rsid w:val="00E10B44"/>
    <w:rsid w:val="00E22033"/>
    <w:rsid w:val="00E2337C"/>
    <w:rsid w:val="00E23ADC"/>
    <w:rsid w:val="00E24DD8"/>
    <w:rsid w:val="00E3165C"/>
    <w:rsid w:val="00E3393E"/>
    <w:rsid w:val="00E3493E"/>
    <w:rsid w:val="00E3734C"/>
    <w:rsid w:val="00E41120"/>
    <w:rsid w:val="00E45D06"/>
    <w:rsid w:val="00E4645F"/>
    <w:rsid w:val="00E46BC1"/>
    <w:rsid w:val="00E52885"/>
    <w:rsid w:val="00E600EC"/>
    <w:rsid w:val="00E620E9"/>
    <w:rsid w:val="00E6237D"/>
    <w:rsid w:val="00E6361A"/>
    <w:rsid w:val="00E66B23"/>
    <w:rsid w:val="00E6781D"/>
    <w:rsid w:val="00E6792B"/>
    <w:rsid w:val="00E71187"/>
    <w:rsid w:val="00E73923"/>
    <w:rsid w:val="00E74001"/>
    <w:rsid w:val="00E97256"/>
    <w:rsid w:val="00E97436"/>
    <w:rsid w:val="00EA01E1"/>
    <w:rsid w:val="00EA10FC"/>
    <w:rsid w:val="00EA31B7"/>
    <w:rsid w:val="00EA5B73"/>
    <w:rsid w:val="00EA6125"/>
    <w:rsid w:val="00EA71F7"/>
    <w:rsid w:val="00EB09D6"/>
    <w:rsid w:val="00ED0ADB"/>
    <w:rsid w:val="00ED1390"/>
    <w:rsid w:val="00ED4F56"/>
    <w:rsid w:val="00ED5997"/>
    <w:rsid w:val="00EE20A1"/>
    <w:rsid w:val="00EE4727"/>
    <w:rsid w:val="00EE6F33"/>
    <w:rsid w:val="00EF34D7"/>
    <w:rsid w:val="00EF5740"/>
    <w:rsid w:val="00EF5B96"/>
    <w:rsid w:val="00EF70F3"/>
    <w:rsid w:val="00F04C6C"/>
    <w:rsid w:val="00F0563C"/>
    <w:rsid w:val="00F12440"/>
    <w:rsid w:val="00F12E99"/>
    <w:rsid w:val="00F1460D"/>
    <w:rsid w:val="00F36645"/>
    <w:rsid w:val="00F371B8"/>
    <w:rsid w:val="00F3775D"/>
    <w:rsid w:val="00F41C80"/>
    <w:rsid w:val="00F44F90"/>
    <w:rsid w:val="00F46DB3"/>
    <w:rsid w:val="00F476F8"/>
    <w:rsid w:val="00F53E2E"/>
    <w:rsid w:val="00F53E64"/>
    <w:rsid w:val="00F542E5"/>
    <w:rsid w:val="00F60154"/>
    <w:rsid w:val="00F62846"/>
    <w:rsid w:val="00F62BDB"/>
    <w:rsid w:val="00F65965"/>
    <w:rsid w:val="00F65B4D"/>
    <w:rsid w:val="00F66E0C"/>
    <w:rsid w:val="00F7125E"/>
    <w:rsid w:val="00F71D6E"/>
    <w:rsid w:val="00F74A26"/>
    <w:rsid w:val="00F76F33"/>
    <w:rsid w:val="00F80D01"/>
    <w:rsid w:val="00F83333"/>
    <w:rsid w:val="00F83446"/>
    <w:rsid w:val="00F90553"/>
    <w:rsid w:val="00F91F75"/>
    <w:rsid w:val="00F920A5"/>
    <w:rsid w:val="00F96200"/>
    <w:rsid w:val="00FA0B1A"/>
    <w:rsid w:val="00FA2D5B"/>
    <w:rsid w:val="00FA41DC"/>
    <w:rsid w:val="00FA6331"/>
    <w:rsid w:val="00FA650F"/>
    <w:rsid w:val="00FA7F42"/>
    <w:rsid w:val="00FB6EBC"/>
    <w:rsid w:val="00FC1993"/>
    <w:rsid w:val="00FD1EA9"/>
    <w:rsid w:val="00FE2A87"/>
    <w:rsid w:val="00FE3A68"/>
    <w:rsid w:val="00FE455C"/>
    <w:rsid w:val="00FF3FDC"/>
    <w:rsid w:val="00FF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1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226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25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511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51102F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141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257D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257D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92FB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92FBA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2263"/>
    <w:rPr>
      <w:rFonts w:ascii="Cambria" w:hAnsi="Cambria" w:cs="Cambria"/>
      <w:b/>
      <w:bCs/>
      <w:color w:val="365F91"/>
      <w:sz w:val="28"/>
      <w:szCs w:val="28"/>
      <w:lang w:eastAsia="sl-SI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C257D"/>
    <w:rPr>
      <w:rFonts w:ascii="Cambria" w:hAnsi="Cambria" w:cs="Cambria"/>
      <w:b/>
      <w:bCs/>
      <w:color w:val="4F81BD"/>
      <w:sz w:val="26"/>
      <w:szCs w:val="2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102F"/>
    <w:rPr>
      <w:rFonts w:ascii="Times New Roman" w:hAnsi="Times New Roman" w:cs="Times New Roman"/>
      <w:b/>
      <w:bCs/>
      <w:sz w:val="27"/>
      <w:szCs w:val="27"/>
      <w:lang w:eastAsia="sl-SI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1102F"/>
    <w:rPr>
      <w:rFonts w:ascii="Times New Roman" w:hAnsi="Times New Roman" w:cs="Times New Roman"/>
      <w:b/>
      <w:bCs/>
      <w:sz w:val="24"/>
      <w:szCs w:val="24"/>
      <w:lang w:eastAsia="sl-SI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6141A"/>
    <w:rPr>
      <w:rFonts w:ascii="Cambria" w:hAnsi="Cambria" w:cs="Cambria"/>
      <w:color w:val="243F60"/>
      <w:sz w:val="24"/>
      <w:szCs w:val="24"/>
      <w:lang w:eastAsia="sl-SI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C257D"/>
    <w:rPr>
      <w:rFonts w:ascii="Cambria" w:hAnsi="Cambria" w:cs="Cambria"/>
      <w:i/>
      <w:iCs/>
      <w:color w:val="243F60"/>
      <w:sz w:val="24"/>
      <w:szCs w:val="24"/>
      <w:lang w:eastAsia="sl-SI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C257D"/>
    <w:rPr>
      <w:rFonts w:ascii="Cambria" w:hAnsi="Cambria" w:cs="Cambria"/>
      <w:i/>
      <w:iCs/>
      <w:color w:val="404040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92FBA"/>
    <w:rPr>
      <w:rFonts w:ascii="Cambria" w:hAnsi="Cambria" w:cs="Cambria"/>
      <w:color w:val="404040"/>
      <w:sz w:val="20"/>
      <w:szCs w:val="20"/>
      <w:lang w:eastAsia="sl-SI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92FBA"/>
    <w:rPr>
      <w:rFonts w:ascii="Cambria" w:hAnsi="Cambria" w:cs="Cambria"/>
      <w:i/>
      <w:iCs/>
      <w:color w:val="404040"/>
      <w:sz w:val="20"/>
      <w:szCs w:val="20"/>
      <w:lang w:eastAsia="sl-SI"/>
    </w:rPr>
  </w:style>
  <w:style w:type="paragraph" w:styleId="NormalWeb">
    <w:name w:val="Normal (Web)"/>
    <w:basedOn w:val="Normal"/>
    <w:uiPriority w:val="99"/>
    <w:rsid w:val="00DC09E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C09E1"/>
    <w:rPr>
      <w:color w:val="0000FF"/>
      <w:u w:val="single"/>
    </w:rPr>
  </w:style>
  <w:style w:type="table" w:styleId="TableGrid">
    <w:name w:val="Table Grid"/>
    <w:basedOn w:val="TableNormal"/>
    <w:uiPriority w:val="99"/>
    <w:rsid w:val="00A7633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5118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118B"/>
    <w:rPr>
      <w:rFonts w:ascii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D3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6D37"/>
    <w:rPr>
      <w:rFonts w:ascii="Tahoma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rsid w:val="008A19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19A8"/>
    <w:rPr>
      <w:rFonts w:ascii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rsid w:val="008A19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19A8"/>
    <w:rPr>
      <w:rFonts w:ascii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8A19A8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51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1102F"/>
    <w:rPr>
      <w:rFonts w:ascii="Courier New" w:hAnsi="Courier New" w:cs="Courier New"/>
      <w:sz w:val="20"/>
      <w:szCs w:val="20"/>
      <w:lang w:eastAsia="sl-SI"/>
    </w:rPr>
  </w:style>
  <w:style w:type="character" w:customStyle="1" w:styleId="stars">
    <w:name w:val="stars"/>
    <w:basedOn w:val="DefaultParagraphFont"/>
    <w:uiPriority w:val="99"/>
    <w:rsid w:val="003B7A7C"/>
  </w:style>
  <w:style w:type="character" w:customStyle="1" w:styleId="apple-converted-space">
    <w:name w:val="apple-converted-space"/>
    <w:basedOn w:val="DefaultParagraphFont"/>
    <w:uiPriority w:val="99"/>
    <w:rsid w:val="003B7A7C"/>
  </w:style>
  <w:style w:type="paragraph" w:customStyle="1" w:styleId="date">
    <w:name w:val="date"/>
    <w:basedOn w:val="Normal"/>
    <w:uiPriority w:val="99"/>
    <w:rsid w:val="003B7A7C"/>
    <w:pPr>
      <w:spacing w:before="100" w:beforeAutospacing="1" w:after="100" w:afterAutospacing="1"/>
    </w:pPr>
  </w:style>
  <w:style w:type="paragraph" w:customStyle="1" w:styleId="artintro">
    <w:name w:val="artintro"/>
    <w:basedOn w:val="Normal"/>
    <w:uiPriority w:val="99"/>
    <w:rsid w:val="003B7A7C"/>
    <w:pPr>
      <w:spacing w:before="100" w:beforeAutospacing="1" w:after="100" w:afterAutospacing="1"/>
    </w:pPr>
  </w:style>
  <w:style w:type="paragraph" w:customStyle="1" w:styleId="Napis1">
    <w:name w:val="Napis1"/>
    <w:basedOn w:val="Normal"/>
    <w:uiPriority w:val="99"/>
    <w:rsid w:val="003B7A7C"/>
    <w:pPr>
      <w:spacing w:before="100" w:beforeAutospacing="1" w:after="100" w:afterAutospacing="1"/>
    </w:pPr>
  </w:style>
  <w:style w:type="character" w:customStyle="1" w:styleId="copy">
    <w:name w:val="copy"/>
    <w:basedOn w:val="DefaultParagraphFont"/>
    <w:uiPriority w:val="99"/>
    <w:rsid w:val="003B7A7C"/>
  </w:style>
  <w:style w:type="character" w:customStyle="1" w:styleId="counter">
    <w:name w:val="counter"/>
    <w:basedOn w:val="DefaultParagraphFont"/>
    <w:uiPriority w:val="99"/>
    <w:rsid w:val="003B7A7C"/>
  </w:style>
  <w:style w:type="character" w:styleId="Strong">
    <w:name w:val="Strong"/>
    <w:basedOn w:val="DefaultParagraphFont"/>
    <w:uiPriority w:val="99"/>
    <w:qFormat/>
    <w:rsid w:val="003B7A7C"/>
    <w:rPr>
      <w:b/>
      <w:bCs/>
    </w:rPr>
  </w:style>
  <w:style w:type="character" w:customStyle="1" w:styleId="idevicetitle">
    <w:name w:val="idevicetitle"/>
    <w:basedOn w:val="DefaultParagraphFont"/>
    <w:uiPriority w:val="99"/>
    <w:rsid w:val="0034125D"/>
  </w:style>
  <w:style w:type="paragraph" w:customStyle="1" w:styleId="bodytext3">
    <w:name w:val="bodytext3"/>
    <w:basedOn w:val="Normal"/>
    <w:uiPriority w:val="99"/>
    <w:rsid w:val="00FA2D5B"/>
    <w:pPr>
      <w:spacing w:after="150"/>
    </w:pPr>
    <w:rPr>
      <w:rFonts w:ascii="Verdana" w:hAnsi="Verdana" w:cs="Verdana"/>
      <w:sz w:val="17"/>
      <w:szCs w:val="17"/>
    </w:rPr>
  </w:style>
  <w:style w:type="paragraph" w:customStyle="1" w:styleId="ListParagraph1">
    <w:name w:val="List Paragraph1"/>
    <w:basedOn w:val="Normal"/>
    <w:uiPriority w:val="99"/>
    <w:rsid w:val="00462F87"/>
    <w:pPr>
      <w:ind w:left="720"/>
    </w:pPr>
  </w:style>
  <w:style w:type="character" w:customStyle="1" w:styleId="Glavasporoila-oznaka">
    <w:name w:val="Glava sporočila - oznaka"/>
    <w:uiPriority w:val="99"/>
    <w:rsid w:val="00CC0E8D"/>
    <w:rPr>
      <w:rFonts w:ascii="Arial" w:hAnsi="Arial" w:cs="Arial"/>
      <w:b/>
      <w:bCs/>
      <w:spacing w:val="-4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CC0E8D"/>
    <w:rPr>
      <w:rFonts w:ascii="Arial" w:hAnsi="Arial" w:cs="Arial"/>
      <w:b/>
      <w:bCs/>
      <w:spacing w:val="-10"/>
      <w:sz w:val="18"/>
      <w:szCs w:val="18"/>
    </w:rPr>
  </w:style>
  <w:style w:type="paragraph" w:customStyle="1" w:styleId="Glavafaksa">
    <w:name w:val="Glava faksa"/>
    <w:basedOn w:val="Normal"/>
    <w:uiPriority w:val="99"/>
    <w:rsid w:val="00CC0E8D"/>
    <w:pPr>
      <w:spacing w:before="240" w:after="60"/>
    </w:pPr>
    <w:rPr>
      <w:sz w:val="20"/>
      <w:szCs w:val="20"/>
    </w:rPr>
  </w:style>
  <w:style w:type="paragraph" w:customStyle="1" w:styleId="Logotip">
    <w:name w:val="Logotip"/>
    <w:basedOn w:val="Normal"/>
    <w:uiPriority w:val="99"/>
    <w:rsid w:val="00CC0E8D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64B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64BC6"/>
    <w:rPr>
      <w:rFonts w:ascii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99"/>
    <w:qFormat/>
    <w:rsid w:val="00C64BC6"/>
    <w:rPr>
      <w:rFonts w:ascii="Times New Roman" w:eastAsia="Times New Roman" w:hAnsi="Times New Roman"/>
      <w:sz w:val="24"/>
      <w:szCs w:val="24"/>
    </w:rPr>
  </w:style>
  <w:style w:type="paragraph" w:customStyle="1" w:styleId="bodytext0">
    <w:name w:val="bodytext"/>
    <w:basedOn w:val="Normal"/>
    <w:uiPriority w:val="99"/>
    <w:rsid w:val="005D213F"/>
    <w:pPr>
      <w:spacing w:before="100" w:beforeAutospacing="1" w:after="100" w:afterAutospacing="1"/>
    </w:pPr>
  </w:style>
  <w:style w:type="paragraph" w:customStyle="1" w:styleId="esegmenth4">
    <w:name w:val="esegment_h4"/>
    <w:basedOn w:val="Normal"/>
    <w:uiPriority w:val="99"/>
    <w:rsid w:val="006627AE"/>
    <w:pPr>
      <w:spacing w:before="100" w:beforeAutospacing="1" w:after="100" w:afterAutospacing="1"/>
    </w:pPr>
  </w:style>
  <w:style w:type="paragraph" w:styleId="BodyText30">
    <w:name w:val="Body Text 3"/>
    <w:basedOn w:val="Normal"/>
    <w:link w:val="BodyText3Char"/>
    <w:uiPriority w:val="99"/>
    <w:rsid w:val="008614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locked/>
    <w:rsid w:val="0086141A"/>
    <w:rPr>
      <w:rFonts w:ascii="Times New Roman" w:hAnsi="Times New Roman" w:cs="Times New Roman"/>
      <w:sz w:val="16"/>
      <w:szCs w:val="16"/>
      <w:lang w:eastAsia="sl-SI"/>
    </w:rPr>
  </w:style>
  <w:style w:type="paragraph" w:styleId="BodyTextIndent">
    <w:name w:val="Body Text Indent"/>
    <w:basedOn w:val="Normal"/>
    <w:link w:val="BodyTextIndentChar"/>
    <w:uiPriority w:val="99"/>
    <w:semiHidden/>
    <w:rsid w:val="000A4B1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A4B1F"/>
    <w:rPr>
      <w:rFonts w:ascii="Times New Roman" w:hAnsi="Times New Roman" w:cs="Times New Roman"/>
      <w:sz w:val="24"/>
      <w:szCs w:val="24"/>
      <w:lang w:eastAsia="sl-SI"/>
    </w:rPr>
  </w:style>
  <w:style w:type="character" w:customStyle="1" w:styleId="undefined">
    <w:name w:val="undefined"/>
    <w:basedOn w:val="DefaultParagraphFont"/>
    <w:uiPriority w:val="99"/>
    <w:rsid w:val="00DC3DED"/>
  </w:style>
  <w:style w:type="character" w:customStyle="1" w:styleId="addrbubble">
    <w:name w:val="addrbubble"/>
    <w:basedOn w:val="DefaultParagraphFont"/>
    <w:uiPriority w:val="99"/>
    <w:rsid w:val="00DC3DED"/>
  </w:style>
  <w:style w:type="character" w:customStyle="1" w:styleId="xbe">
    <w:name w:val="_xbe"/>
    <w:basedOn w:val="DefaultParagraphFont"/>
    <w:uiPriority w:val="99"/>
    <w:rsid w:val="00AA384D"/>
  </w:style>
  <w:style w:type="character" w:customStyle="1" w:styleId="lxk">
    <w:name w:val="_lxk"/>
    <w:basedOn w:val="DefaultParagraphFont"/>
    <w:uiPriority w:val="99"/>
    <w:rsid w:val="00AA384D"/>
  </w:style>
  <w:style w:type="paragraph" w:customStyle="1" w:styleId="datum">
    <w:name w:val="datum"/>
    <w:basedOn w:val="Normal"/>
    <w:uiPriority w:val="99"/>
    <w:rsid w:val="00601A8E"/>
    <w:pPr>
      <w:spacing w:before="100" w:beforeAutospacing="1" w:after="100" w:afterAutospacing="1"/>
    </w:pPr>
  </w:style>
  <w:style w:type="paragraph" w:customStyle="1" w:styleId="lokacija">
    <w:name w:val="lokacija"/>
    <w:basedOn w:val="Normal"/>
    <w:uiPriority w:val="99"/>
    <w:rsid w:val="00601A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0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440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0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43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0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43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4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4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40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0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0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0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84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40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04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0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4330">
              <w:marLeft w:val="0"/>
              <w:marRight w:val="4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3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single" w:sz="6" w:space="8" w:color="E5E5E5"/>
                        <w:bottom w:val="single" w:sz="6" w:space="8" w:color="E5E5E5"/>
                        <w:right w:val="single" w:sz="6" w:space="8" w:color="E5E5E5"/>
                      </w:divBdr>
                    </w:div>
                  </w:divsChild>
                </w:div>
              </w:divsChild>
            </w:div>
            <w:div w:id="808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399">
              <w:marLeft w:val="26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0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229</Words>
  <Characters>1307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</dc:title>
  <dc:subject/>
  <dc:creator>Bruno</dc:creator>
  <cp:keywords/>
  <dc:description/>
  <cp:lastModifiedBy>OZSČ-MB</cp:lastModifiedBy>
  <cp:revision>2</cp:revision>
  <cp:lastPrinted>2017-05-17T11:00:00Z</cp:lastPrinted>
  <dcterms:created xsi:type="dcterms:W3CDTF">2017-12-06T10:14:00Z</dcterms:created>
  <dcterms:modified xsi:type="dcterms:W3CDTF">2017-12-06T10:14:00Z</dcterms:modified>
</cp:coreProperties>
</file>